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62A" w:rsidRDefault="0012362A" w:rsidP="0012362A">
      <w:pPr>
        <w:ind w:left="567"/>
      </w:pPr>
    </w:p>
    <w:p w:rsidR="00B0634A" w:rsidRDefault="00B0634A" w:rsidP="00AD7E98">
      <w:pPr>
        <w:pStyle w:val="Ttulo"/>
        <w:rPr>
          <w:sz w:val="24"/>
          <w:lang w:val="es-ES"/>
        </w:rPr>
      </w:pPr>
      <w:r>
        <w:rPr>
          <w:sz w:val="24"/>
          <w:lang w:val="es-ES"/>
        </w:rPr>
        <w:t xml:space="preserve">MISSIÓ DE COMPRADORS DE COSTA D’IVORI </w:t>
      </w:r>
    </w:p>
    <w:p w:rsidR="00AD7E98" w:rsidRDefault="00077580" w:rsidP="00AD7E98">
      <w:pPr>
        <w:pStyle w:val="Ttulo"/>
        <w:rPr>
          <w:sz w:val="24"/>
          <w:lang w:val="es-ES"/>
        </w:rPr>
      </w:pPr>
      <w:r>
        <w:rPr>
          <w:sz w:val="24"/>
          <w:lang w:val="es-ES"/>
        </w:rPr>
        <w:t xml:space="preserve">MATERIALS PER A </w:t>
      </w:r>
      <w:r w:rsidR="00B0634A">
        <w:rPr>
          <w:sz w:val="24"/>
          <w:lang w:val="es-ES"/>
        </w:rPr>
        <w:t>LA CONSTRUCCIÓ</w:t>
      </w:r>
      <w:r w:rsidR="00AD7E98">
        <w:rPr>
          <w:sz w:val="24"/>
          <w:lang w:val="es-ES"/>
        </w:rPr>
        <w:t xml:space="preserve"> (</w:t>
      </w:r>
      <w:r w:rsidR="00F667D5">
        <w:rPr>
          <w:sz w:val="24"/>
          <w:lang w:val="es-ES"/>
        </w:rPr>
        <w:t>0</w:t>
      </w:r>
      <w:r w:rsidR="00763950">
        <w:rPr>
          <w:sz w:val="24"/>
          <w:lang w:val="es-ES"/>
        </w:rPr>
        <w:t>3</w:t>
      </w:r>
      <w:r w:rsidR="00F667D5">
        <w:rPr>
          <w:sz w:val="24"/>
          <w:lang w:val="es-ES"/>
        </w:rPr>
        <w:t xml:space="preserve"> i 0</w:t>
      </w:r>
      <w:r w:rsidR="00763950">
        <w:rPr>
          <w:sz w:val="24"/>
          <w:lang w:val="es-ES"/>
        </w:rPr>
        <w:t>4</w:t>
      </w:r>
      <w:r w:rsidR="00B0634A">
        <w:rPr>
          <w:sz w:val="24"/>
          <w:lang w:val="es-ES"/>
        </w:rPr>
        <w:t>/07/2.019</w:t>
      </w:r>
      <w:r w:rsidR="00AD7E98">
        <w:rPr>
          <w:sz w:val="24"/>
          <w:lang w:val="es-ES"/>
        </w:rPr>
        <w:t>)</w:t>
      </w:r>
    </w:p>
    <w:p w:rsidR="00AD7E98" w:rsidRPr="00863709" w:rsidRDefault="00AD7E98" w:rsidP="00AD7E98">
      <w:pPr>
        <w:tabs>
          <w:tab w:val="left" w:leader="underscore" w:pos="9639"/>
          <w:tab w:val="left" w:leader="underscore" w:pos="10065"/>
        </w:tabs>
        <w:spacing w:after="0" w:line="480" w:lineRule="auto"/>
        <w:rPr>
          <w:sz w:val="18"/>
          <w:lang w:val="ca-ES"/>
        </w:rPr>
      </w:pPr>
      <w:r w:rsidRPr="00863709">
        <w:rPr>
          <w:b/>
          <w:sz w:val="18"/>
          <w:lang w:val="ca-ES"/>
        </w:rPr>
        <w:t>Empresa participant</w:t>
      </w:r>
      <w:r w:rsidR="00863709">
        <w:rPr>
          <w:b/>
          <w:sz w:val="18"/>
          <w:lang w:val="ca-ES"/>
        </w:rPr>
        <w:t xml:space="preserve"> </w:t>
      </w:r>
      <w:r w:rsidRPr="00863709">
        <w:rPr>
          <w:sz w:val="18"/>
          <w:lang w:val="ca-ES"/>
        </w:rPr>
        <w:t>:</w:t>
      </w:r>
      <w:r w:rsidRPr="00863709">
        <w:rPr>
          <w:sz w:val="18"/>
          <w:lang w:val="ca-ES"/>
        </w:rPr>
        <w:tab/>
      </w:r>
    </w:p>
    <w:p w:rsidR="00AD7E98" w:rsidRPr="00863709" w:rsidRDefault="00863709" w:rsidP="00AD7E98">
      <w:pPr>
        <w:tabs>
          <w:tab w:val="left" w:leader="underscore" w:pos="2410"/>
          <w:tab w:val="left" w:leader="underscore" w:pos="9639"/>
          <w:tab w:val="left" w:leader="underscore" w:pos="10065"/>
        </w:tabs>
        <w:spacing w:after="0" w:line="480" w:lineRule="auto"/>
        <w:rPr>
          <w:sz w:val="18"/>
          <w:lang w:val="ca-ES"/>
        </w:rPr>
      </w:pPr>
      <w:r w:rsidRPr="00863709">
        <w:rPr>
          <w:sz w:val="18"/>
          <w:lang w:val="ca-ES"/>
        </w:rPr>
        <w:t>NIF :</w:t>
      </w:r>
      <w:r w:rsidRPr="00863709">
        <w:rPr>
          <w:sz w:val="18"/>
          <w:lang w:val="ca-ES"/>
        </w:rPr>
        <w:tab/>
        <w:t xml:space="preserve"> Sigles de l’</w:t>
      </w:r>
      <w:r w:rsidR="00AD7E98" w:rsidRPr="00863709">
        <w:rPr>
          <w:sz w:val="18"/>
          <w:lang w:val="ca-ES"/>
        </w:rPr>
        <w:t>empresa:</w:t>
      </w:r>
      <w:r w:rsidR="00AD7E98" w:rsidRPr="00863709">
        <w:rPr>
          <w:sz w:val="18"/>
          <w:lang w:val="ca-ES"/>
        </w:rPr>
        <w:tab/>
      </w:r>
    </w:p>
    <w:p w:rsidR="00AD7E98" w:rsidRPr="00863709" w:rsidRDefault="00863709" w:rsidP="00AD7E98">
      <w:pPr>
        <w:tabs>
          <w:tab w:val="left" w:leader="underscore" w:pos="9639"/>
          <w:tab w:val="left" w:leader="underscore" w:pos="10065"/>
        </w:tabs>
        <w:spacing w:after="0" w:line="480" w:lineRule="auto"/>
        <w:rPr>
          <w:sz w:val="18"/>
          <w:lang w:val="ca-ES"/>
        </w:rPr>
      </w:pPr>
      <w:r>
        <w:rPr>
          <w:sz w:val="18"/>
          <w:lang w:val="ca-ES"/>
        </w:rPr>
        <w:t>Adreça</w:t>
      </w:r>
      <w:r w:rsidR="00AD7E98" w:rsidRPr="00863709">
        <w:rPr>
          <w:sz w:val="18"/>
          <w:lang w:val="ca-ES"/>
        </w:rPr>
        <w:t xml:space="preserve"> :</w:t>
      </w:r>
      <w:r w:rsidR="00AD7E98" w:rsidRPr="00863709">
        <w:rPr>
          <w:sz w:val="18"/>
          <w:lang w:val="ca-ES"/>
        </w:rPr>
        <w:tab/>
      </w:r>
    </w:p>
    <w:p w:rsidR="00AD7E98" w:rsidRPr="00863709" w:rsidRDefault="00863709" w:rsidP="00AD7E98">
      <w:pPr>
        <w:tabs>
          <w:tab w:val="left" w:leader="underscore" w:pos="2977"/>
          <w:tab w:val="left" w:pos="3119"/>
          <w:tab w:val="left" w:leader="underscore" w:pos="9639"/>
          <w:tab w:val="left" w:leader="underscore" w:pos="10065"/>
        </w:tabs>
        <w:spacing w:after="0" w:line="480" w:lineRule="auto"/>
        <w:rPr>
          <w:sz w:val="18"/>
          <w:lang w:val="ca-ES"/>
        </w:rPr>
      </w:pPr>
      <w:r>
        <w:rPr>
          <w:sz w:val="18"/>
          <w:lang w:val="ca-ES"/>
        </w:rPr>
        <w:t>Codi Postal :</w:t>
      </w:r>
      <w:r>
        <w:rPr>
          <w:sz w:val="18"/>
          <w:lang w:val="ca-ES"/>
        </w:rPr>
        <w:tab/>
      </w:r>
      <w:r>
        <w:rPr>
          <w:sz w:val="18"/>
          <w:lang w:val="ca-ES"/>
        </w:rPr>
        <w:tab/>
        <w:t xml:space="preserve">Població </w:t>
      </w:r>
      <w:r w:rsidR="00AD7E98" w:rsidRPr="00863709">
        <w:rPr>
          <w:sz w:val="18"/>
          <w:lang w:val="ca-ES"/>
        </w:rPr>
        <w:t>:</w:t>
      </w:r>
      <w:r w:rsidR="00AD7E98" w:rsidRPr="00863709">
        <w:rPr>
          <w:sz w:val="18"/>
          <w:lang w:val="ca-ES"/>
        </w:rPr>
        <w:tab/>
      </w:r>
    </w:p>
    <w:p w:rsidR="00AD7E98" w:rsidRPr="00863709" w:rsidRDefault="00AD7E98" w:rsidP="00AD7E98">
      <w:pPr>
        <w:pStyle w:val="Textoindependiente"/>
        <w:tabs>
          <w:tab w:val="clear" w:pos="2835"/>
          <w:tab w:val="clear" w:pos="3969"/>
          <w:tab w:val="clear" w:pos="9498"/>
          <w:tab w:val="left" w:leader="underscore" w:pos="4962"/>
          <w:tab w:val="left" w:leader="underscore" w:pos="9639"/>
          <w:tab w:val="left" w:leader="underscore" w:pos="10065"/>
        </w:tabs>
        <w:spacing w:line="480" w:lineRule="auto"/>
        <w:rPr>
          <w:sz w:val="18"/>
          <w:lang w:val="ca-ES"/>
        </w:rPr>
      </w:pPr>
      <w:r w:rsidRPr="00863709">
        <w:rPr>
          <w:sz w:val="18"/>
          <w:lang w:val="ca-ES"/>
        </w:rPr>
        <w:t>Tel.:</w:t>
      </w:r>
      <w:r w:rsidRPr="00863709">
        <w:rPr>
          <w:sz w:val="18"/>
          <w:lang w:val="ca-ES"/>
        </w:rPr>
        <w:tab/>
        <w:t>Fax:</w:t>
      </w:r>
      <w:r w:rsidRPr="00863709">
        <w:rPr>
          <w:sz w:val="18"/>
          <w:lang w:val="ca-ES"/>
        </w:rPr>
        <w:tab/>
      </w:r>
    </w:p>
    <w:p w:rsidR="00AD7E98" w:rsidRPr="00863709" w:rsidRDefault="00AD7E98" w:rsidP="00AD7E98">
      <w:pPr>
        <w:pStyle w:val="Textoindependiente"/>
        <w:tabs>
          <w:tab w:val="clear" w:pos="2835"/>
          <w:tab w:val="clear" w:pos="3969"/>
          <w:tab w:val="clear" w:pos="9498"/>
          <w:tab w:val="left" w:leader="underscore" w:pos="4962"/>
          <w:tab w:val="left" w:leader="underscore" w:pos="9639"/>
          <w:tab w:val="left" w:leader="underscore" w:pos="10065"/>
        </w:tabs>
        <w:spacing w:line="480" w:lineRule="auto"/>
        <w:rPr>
          <w:sz w:val="18"/>
          <w:lang w:val="ca-ES"/>
        </w:rPr>
      </w:pPr>
      <w:proofErr w:type="spellStart"/>
      <w:r w:rsidRPr="00863709">
        <w:rPr>
          <w:sz w:val="18"/>
          <w:lang w:val="ca-ES"/>
        </w:rPr>
        <w:t>E-mail</w:t>
      </w:r>
      <w:proofErr w:type="spellEnd"/>
      <w:r w:rsidRPr="00863709">
        <w:rPr>
          <w:sz w:val="18"/>
          <w:lang w:val="ca-ES"/>
        </w:rPr>
        <w:tab/>
        <w:t>Web :</w:t>
      </w:r>
      <w:r w:rsidRPr="00863709">
        <w:rPr>
          <w:sz w:val="18"/>
          <w:lang w:val="ca-ES"/>
        </w:rPr>
        <w:tab/>
      </w:r>
    </w:p>
    <w:p w:rsidR="00AD7E98" w:rsidRPr="00863709" w:rsidRDefault="00AD7E98" w:rsidP="00AD7E98">
      <w:pPr>
        <w:pStyle w:val="Textoindependiente"/>
        <w:tabs>
          <w:tab w:val="clear" w:pos="2835"/>
          <w:tab w:val="clear" w:pos="3969"/>
          <w:tab w:val="clear" w:pos="9498"/>
          <w:tab w:val="left" w:leader="underscore" w:pos="9639"/>
        </w:tabs>
        <w:spacing w:line="480" w:lineRule="auto"/>
        <w:rPr>
          <w:sz w:val="18"/>
          <w:u w:val="single"/>
          <w:lang w:val="ca-ES"/>
        </w:rPr>
      </w:pPr>
      <w:r w:rsidRPr="00863709">
        <w:rPr>
          <w:sz w:val="18"/>
          <w:lang w:val="ca-ES"/>
        </w:rPr>
        <w:t>Gerent:</w:t>
      </w:r>
      <w:r w:rsidRPr="00863709">
        <w:rPr>
          <w:sz w:val="18"/>
          <w:lang w:val="ca-ES"/>
        </w:rPr>
        <w:tab/>
      </w:r>
      <w:r w:rsidRPr="00863709">
        <w:rPr>
          <w:sz w:val="18"/>
          <w:lang w:val="ca-ES"/>
        </w:rPr>
        <w:tab/>
      </w:r>
    </w:p>
    <w:p w:rsidR="00AD7E98" w:rsidRPr="00863709" w:rsidRDefault="00AD7E98" w:rsidP="00AD7E98">
      <w:pPr>
        <w:pStyle w:val="Textoindependiente"/>
        <w:tabs>
          <w:tab w:val="clear" w:pos="2835"/>
          <w:tab w:val="clear" w:pos="3969"/>
          <w:tab w:val="clear" w:pos="9498"/>
          <w:tab w:val="left" w:leader="underscore" w:pos="9639"/>
        </w:tabs>
        <w:spacing w:line="480" w:lineRule="auto"/>
        <w:rPr>
          <w:sz w:val="18"/>
          <w:lang w:val="ca-ES"/>
        </w:rPr>
      </w:pPr>
      <w:r w:rsidRPr="00863709">
        <w:rPr>
          <w:sz w:val="18"/>
          <w:lang w:val="ca-ES"/>
        </w:rPr>
        <w:t xml:space="preserve">Responsable </w:t>
      </w:r>
      <w:r w:rsidR="00863709">
        <w:rPr>
          <w:sz w:val="18"/>
          <w:lang w:val="ca-ES"/>
        </w:rPr>
        <w:t xml:space="preserve">d’exportació </w:t>
      </w:r>
      <w:r w:rsidRPr="00863709">
        <w:rPr>
          <w:sz w:val="18"/>
          <w:lang w:val="ca-ES"/>
        </w:rPr>
        <w:t>:</w:t>
      </w:r>
      <w:r w:rsidRPr="00863709">
        <w:rPr>
          <w:sz w:val="18"/>
          <w:lang w:val="ca-ES"/>
        </w:rPr>
        <w:tab/>
      </w:r>
    </w:p>
    <w:p w:rsidR="00AD7E98" w:rsidRPr="00863709" w:rsidRDefault="00336A4A" w:rsidP="00AD7E98">
      <w:pPr>
        <w:pStyle w:val="Textoindependiente"/>
        <w:tabs>
          <w:tab w:val="left" w:leader="underscore" w:pos="10065"/>
        </w:tabs>
        <w:spacing w:line="480" w:lineRule="auto"/>
        <w:rPr>
          <w:sz w:val="18"/>
          <w:lang w:val="ca-ES"/>
        </w:rPr>
      </w:pPr>
      <w:r w:rsidRPr="00336A4A">
        <w:rPr>
          <w:lang w:val="ca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8.2pt;margin-top:19.55pt;width:14.45pt;height:14.45pt;z-index:251651584" o:allowincell="f">
            <v:textbox style="mso-next-textbox:#_x0000_s1026">
              <w:txbxContent>
                <w:p w:rsidR="00AD7E98" w:rsidRDefault="00AD7E98" w:rsidP="00AD7E98"/>
              </w:txbxContent>
            </v:textbox>
            <w10:anchorlock/>
          </v:shape>
        </w:pict>
      </w:r>
      <w:r w:rsidRPr="00336A4A">
        <w:rPr>
          <w:lang w:val="ca-ES"/>
        </w:rPr>
        <w:pict>
          <v:shape id="_x0000_s1028" type="#_x0000_t202" style="position:absolute;left:0;text-align:left;margin-left:394.8pt;margin-top:19.55pt;width:14.45pt;height:14.45pt;z-index:-251663872" o:allowincell="f">
            <v:textbox>
              <w:txbxContent>
                <w:p w:rsidR="00AD7E98" w:rsidRDefault="00AD7E98" w:rsidP="00AD7E98"/>
              </w:txbxContent>
            </v:textbox>
            <w10:anchorlock/>
          </v:shape>
        </w:pict>
      </w:r>
      <w:r w:rsidRPr="00336A4A">
        <w:rPr>
          <w:lang w:val="ca-ES"/>
        </w:rPr>
        <w:pict>
          <v:shape id="_x0000_s1027" type="#_x0000_t202" style="position:absolute;left:0;text-align:left;margin-left:245.9pt;margin-top:19.55pt;width:14.45pt;height:14.45pt;z-index:251653632" o:allowincell="f">
            <v:textbox>
              <w:txbxContent>
                <w:p w:rsidR="00AD7E98" w:rsidRDefault="00AD7E98" w:rsidP="00AD7E98"/>
              </w:txbxContent>
            </v:textbox>
            <w10:anchorlock/>
          </v:shape>
        </w:pict>
      </w:r>
    </w:p>
    <w:p w:rsidR="00AD7E98" w:rsidRPr="00863709" w:rsidRDefault="00863709" w:rsidP="00AD7E98">
      <w:pPr>
        <w:pStyle w:val="Textoindependiente"/>
        <w:tabs>
          <w:tab w:val="clear" w:pos="2835"/>
          <w:tab w:val="clear" w:pos="3969"/>
          <w:tab w:val="left" w:pos="1134"/>
          <w:tab w:val="left" w:pos="1701"/>
          <w:tab w:val="left" w:pos="4111"/>
          <w:tab w:val="left" w:pos="4820"/>
          <w:tab w:val="left" w:pos="6946"/>
          <w:tab w:val="left" w:leader="underscore" w:pos="10065"/>
        </w:tabs>
        <w:spacing w:line="480" w:lineRule="auto"/>
        <w:ind w:left="-567" w:firstLine="567"/>
        <w:rPr>
          <w:sz w:val="18"/>
          <w:lang w:val="ca-ES"/>
        </w:rPr>
      </w:pPr>
      <w:r>
        <w:rPr>
          <w:sz w:val="18"/>
          <w:lang w:val="ca-ES"/>
        </w:rPr>
        <w:t>Activitat</w:t>
      </w:r>
      <w:r w:rsidR="00AD7E98" w:rsidRPr="00863709">
        <w:rPr>
          <w:sz w:val="18"/>
          <w:lang w:val="ca-ES"/>
        </w:rPr>
        <w:t xml:space="preserve">: </w:t>
      </w:r>
      <w:r w:rsidR="00AD7E98" w:rsidRPr="00863709">
        <w:rPr>
          <w:sz w:val="18"/>
          <w:lang w:val="ca-ES"/>
        </w:rPr>
        <w:tab/>
      </w:r>
      <w:r w:rsidR="00AD7E98" w:rsidRPr="00863709">
        <w:rPr>
          <w:sz w:val="18"/>
          <w:lang w:val="ca-ES"/>
        </w:rPr>
        <w:tab/>
        <w:t>Producció</w:t>
      </w:r>
      <w:r w:rsidR="00AD7E98" w:rsidRPr="00863709">
        <w:rPr>
          <w:sz w:val="18"/>
          <w:lang w:val="ca-ES"/>
        </w:rPr>
        <w:tab/>
      </w:r>
      <w:r>
        <w:rPr>
          <w:sz w:val="18"/>
          <w:lang w:val="ca-ES"/>
        </w:rPr>
        <w:t>Serveis</w:t>
      </w:r>
      <w:r>
        <w:rPr>
          <w:sz w:val="18"/>
          <w:lang w:val="ca-ES"/>
        </w:rPr>
        <w:tab/>
      </w:r>
      <w:r w:rsidR="00AD7E98" w:rsidRPr="00863709">
        <w:rPr>
          <w:sz w:val="18"/>
          <w:lang w:val="ca-ES"/>
        </w:rPr>
        <w:tab/>
        <w:t xml:space="preserve">Comercial </w:t>
      </w:r>
    </w:p>
    <w:p w:rsidR="00AD7E98" w:rsidRPr="00863709" w:rsidRDefault="00AD7E98" w:rsidP="00AD7E98">
      <w:pPr>
        <w:pStyle w:val="Textoindependiente"/>
        <w:tabs>
          <w:tab w:val="clear" w:pos="2835"/>
          <w:tab w:val="clear" w:pos="3969"/>
          <w:tab w:val="clear" w:pos="9498"/>
          <w:tab w:val="left" w:leader="underscore" w:pos="9639"/>
        </w:tabs>
        <w:spacing w:line="480" w:lineRule="auto"/>
        <w:rPr>
          <w:sz w:val="18"/>
          <w:lang w:val="ca-ES"/>
        </w:rPr>
      </w:pPr>
      <w:r w:rsidRPr="00863709">
        <w:rPr>
          <w:sz w:val="18"/>
          <w:lang w:val="ca-ES"/>
        </w:rPr>
        <w:t>Sector:</w:t>
      </w:r>
      <w:r w:rsidRPr="00863709">
        <w:rPr>
          <w:sz w:val="18"/>
          <w:lang w:val="ca-ES"/>
        </w:rPr>
        <w:tab/>
      </w:r>
    </w:p>
    <w:p w:rsidR="00AD7E98" w:rsidRPr="00863709" w:rsidRDefault="00863709" w:rsidP="00AD7E98">
      <w:pPr>
        <w:pStyle w:val="Textoindependiente"/>
        <w:tabs>
          <w:tab w:val="clear" w:pos="2835"/>
          <w:tab w:val="clear" w:pos="3969"/>
          <w:tab w:val="clear" w:pos="9498"/>
          <w:tab w:val="left" w:leader="underscore" w:pos="9639"/>
        </w:tabs>
        <w:spacing w:line="480" w:lineRule="auto"/>
        <w:rPr>
          <w:sz w:val="18"/>
          <w:lang w:val="ca-ES"/>
        </w:rPr>
      </w:pPr>
      <w:r>
        <w:rPr>
          <w:sz w:val="18"/>
          <w:lang w:val="ca-ES"/>
        </w:rPr>
        <w:t>Marques que utilitza</w:t>
      </w:r>
      <w:r w:rsidR="00AD7E98" w:rsidRPr="00863709">
        <w:rPr>
          <w:sz w:val="18"/>
          <w:lang w:val="ca-ES"/>
        </w:rPr>
        <w:t>:</w:t>
      </w:r>
      <w:r w:rsidR="00AD7E98" w:rsidRPr="00863709">
        <w:rPr>
          <w:sz w:val="18"/>
          <w:lang w:val="ca-ES"/>
        </w:rPr>
        <w:tab/>
      </w:r>
    </w:p>
    <w:p w:rsidR="00AD7E98" w:rsidRPr="00863709" w:rsidRDefault="00863709" w:rsidP="00AD7E98">
      <w:pPr>
        <w:pStyle w:val="Textoindependiente"/>
        <w:tabs>
          <w:tab w:val="clear" w:pos="2835"/>
          <w:tab w:val="clear" w:pos="9498"/>
          <w:tab w:val="left" w:pos="3402"/>
          <w:tab w:val="left" w:leader="underscore" w:pos="4820"/>
          <w:tab w:val="left" w:pos="5103"/>
          <w:tab w:val="left" w:leader="underscore" w:pos="9639"/>
        </w:tabs>
        <w:spacing w:line="480" w:lineRule="auto"/>
        <w:rPr>
          <w:sz w:val="18"/>
          <w:lang w:val="ca-ES"/>
        </w:rPr>
      </w:pPr>
      <w:r>
        <w:rPr>
          <w:sz w:val="18"/>
          <w:lang w:val="ca-ES"/>
        </w:rPr>
        <w:t>Any de constitució</w:t>
      </w:r>
      <w:r w:rsidR="00AD7E98" w:rsidRPr="00863709">
        <w:rPr>
          <w:sz w:val="18"/>
          <w:lang w:val="ca-ES"/>
        </w:rPr>
        <w:t>:</w:t>
      </w:r>
      <w:r w:rsidR="00AD7E98" w:rsidRPr="00863709">
        <w:rPr>
          <w:sz w:val="18"/>
          <w:u w:val="single"/>
          <w:lang w:val="ca-ES"/>
        </w:rPr>
        <w:tab/>
      </w:r>
      <w:r w:rsidR="00AD7E98" w:rsidRPr="00863709">
        <w:rPr>
          <w:sz w:val="18"/>
          <w:lang w:val="ca-ES"/>
        </w:rPr>
        <w:tab/>
        <w:t>Capital social</w:t>
      </w:r>
      <w:r w:rsidR="00AD7E98" w:rsidRPr="00863709">
        <w:rPr>
          <w:sz w:val="18"/>
          <w:lang w:val="ca-ES"/>
        </w:rPr>
        <w:tab/>
      </w:r>
      <w:r w:rsidR="00AD7E98" w:rsidRPr="00863709">
        <w:rPr>
          <w:sz w:val="18"/>
          <w:lang w:val="ca-ES"/>
        </w:rPr>
        <w:tab/>
      </w:r>
    </w:p>
    <w:p w:rsidR="00AD7E98" w:rsidRPr="00863709" w:rsidRDefault="002313C9" w:rsidP="00AD7E98">
      <w:pPr>
        <w:pStyle w:val="Textoindependiente"/>
        <w:tabs>
          <w:tab w:val="clear" w:pos="2835"/>
          <w:tab w:val="clear" w:pos="9498"/>
          <w:tab w:val="left" w:pos="3402"/>
          <w:tab w:val="left" w:leader="underscore" w:pos="4820"/>
          <w:tab w:val="left" w:pos="5103"/>
          <w:tab w:val="left" w:leader="underscore" w:pos="9639"/>
        </w:tabs>
        <w:spacing w:line="480" w:lineRule="auto"/>
        <w:rPr>
          <w:sz w:val="18"/>
          <w:lang w:val="ca-ES"/>
        </w:rPr>
      </w:pPr>
      <w:r>
        <w:rPr>
          <w:sz w:val="18"/>
          <w:lang w:val="ca-ES"/>
        </w:rPr>
        <w:t xml:space="preserve">Nombre de treballadors </w:t>
      </w:r>
      <w:r w:rsidR="00AD7E98" w:rsidRPr="00863709">
        <w:rPr>
          <w:sz w:val="18"/>
          <w:lang w:val="ca-ES"/>
        </w:rPr>
        <w:t>:</w:t>
      </w:r>
      <w:r w:rsidR="00AD7E98" w:rsidRPr="00863709">
        <w:rPr>
          <w:sz w:val="18"/>
          <w:u w:val="single"/>
          <w:lang w:val="ca-ES"/>
        </w:rPr>
        <w:tab/>
      </w:r>
      <w:r w:rsidR="00AD7E98" w:rsidRPr="00863709">
        <w:rPr>
          <w:sz w:val="18"/>
          <w:lang w:val="ca-ES"/>
        </w:rPr>
        <w:tab/>
      </w:r>
      <w:r>
        <w:rPr>
          <w:sz w:val="18"/>
          <w:lang w:val="ca-ES"/>
        </w:rPr>
        <w:t>Facturació</w:t>
      </w:r>
      <w:r w:rsidR="00AD7E98" w:rsidRPr="00863709">
        <w:rPr>
          <w:sz w:val="18"/>
          <w:lang w:val="ca-ES"/>
        </w:rPr>
        <w:t xml:space="preserve"> global</w:t>
      </w:r>
      <w:r w:rsidR="00AD7E98" w:rsidRPr="00863709">
        <w:rPr>
          <w:sz w:val="18"/>
          <w:lang w:val="ca-ES"/>
        </w:rPr>
        <w:tab/>
      </w:r>
    </w:p>
    <w:p w:rsidR="00AD7E98" w:rsidRPr="00863709" w:rsidRDefault="002313C9" w:rsidP="00AD7E98">
      <w:pPr>
        <w:pStyle w:val="Textoindependiente"/>
        <w:tabs>
          <w:tab w:val="clear" w:pos="2835"/>
          <w:tab w:val="clear" w:pos="3969"/>
          <w:tab w:val="clear" w:pos="9498"/>
          <w:tab w:val="left" w:leader="underscore" w:pos="9639"/>
        </w:tabs>
        <w:spacing w:line="480" w:lineRule="auto"/>
        <w:rPr>
          <w:sz w:val="18"/>
          <w:lang w:val="ca-ES"/>
        </w:rPr>
      </w:pPr>
      <w:r>
        <w:rPr>
          <w:sz w:val="18"/>
          <w:lang w:val="ca-ES"/>
        </w:rPr>
        <w:t>Xifres d’exportació</w:t>
      </w:r>
      <w:r w:rsidR="00AD7E98" w:rsidRPr="00863709">
        <w:rPr>
          <w:sz w:val="18"/>
          <w:lang w:val="ca-ES"/>
        </w:rPr>
        <w:t>:</w:t>
      </w:r>
      <w:r w:rsidR="00AD7E98" w:rsidRPr="00863709">
        <w:rPr>
          <w:sz w:val="18"/>
          <w:lang w:val="ca-ES"/>
        </w:rPr>
        <w:tab/>
      </w:r>
    </w:p>
    <w:p w:rsidR="00AD7E98" w:rsidRPr="00863709" w:rsidRDefault="002313C9" w:rsidP="00AD7E98">
      <w:pPr>
        <w:pStyle w:val="Textoindependiente"/>
        <w:tabs>
          <w:tab w:val="clear" w:pos="2835"/>
          <w:tab w:val="clear" w:pos="3969"/>
          <w:tab w:val="clear" w:pos="9498"/>
          <w:tab w:val="left" w:leader="underscore" w:pos="9639"/>
        </w:tabs>
        <w:spacing w:line="480" w:lineRule="auto"/>
        <w:rPr>
          <w:sz w:val="18"/>
          <w:lang w:val="ca-ES"/>
        </w:rPr>
      </w:pPr>
      <w:r>
        <w:rPr>
          <w:sz w:val="18"/>
          <w:lang w:val="ca-ES"/>
        </w:rPr>
        <w:t>Països als que</w:t>
      </w:r>
      <w:r w:rsidR="00AD7E98" w:rsidRPr="00863709">
        <w:rPr>
          <w:sz w:val="18"/>
          <w:lang w:val="ca-ES"/>
        </w:rPr>
        <w:t xml:space="preserve"> exporta</w:t>
      </w:r>
      <w:r w:rsidR="00AD7E98" w:rsidRPr="00863709">
        <w:rPr>
          <w:sz w:val="18"/>
          <w:lang w:val="ca-ES"/>
        </w:rPr>
        <w:tab/>
      </w:r>
    </w:p>
    <w:p w:rsidR="00AD7E98" w:rsidRPr="00863709" w:rsidRDefault="00AD7E98" w:rsidP="00AD7E98">
      <w:pPr>
        <w:tabs>
          <w:tab w:val="left" w:leader="underscore" w:pos="9498"/>
          <w:tab w:val="left" w:leader="underscore" w:pos="10065"/>
        </w:tabs>
        <w:rPr>
          <w:b/>
          <w:sz w:val="18"/>
          <w:lang w:val="ca-ES"/>
        </w:rPr>
      </w:pPr>
    </w:p>
    <w:p w:rsidR="00AD7E98" w:rsidRPr="00863709" w:rsidRDefault="002313C9" w:rsidP="00AD7E98">
      <w:pPr>
        <w:tabs>
          <w:tab w:val="left" w:leader="underscore" w:pos="10065"/>
        </w:tabs>
        <w:rPr>
          <w:sz w:val="18"/>
          <w:lang w:val="ca-ES"/>
        </w:rPr>
      </w:pPr>
      <w:r>
        <w:rPr>
          <w:b/>
          <w:sz w:val="18"/>
          <w:lang w:val="ca-ES"/>
        </w:rPr>
        <w:t>Producte</w:t>
      </w:r>
      <w:r w:rsidR="00AD7E98" w:rsidRPr="00863709">
        <w:rPr>
          <w:b/>
          <w:sz w:val="18"/>
          <w:lang w:val="ca-ES"/>
        </w:rPr>
        <w:t xml:space="preserve">s </w:t>
      </w:r>
      <w:r>
        <w:rPr>
          <w:b/>
          <w:sz w:val="18"/>
          <w:lang w:val="ca-ES"/>
        </w:rPr>
        <w:t xml:space="preserve">objecte de promoció a Costa </w:t>
      </w:r>
      <w:proofErr w:type="spellStart"/>
      <w:r>
        <w:rPr>
          <w:b/>
          <w:sz w:val="18"/>
          <w:lang w:val="ca-ES"/>
        </w:rPr>
        <w:t>d’Ivory</w:t>
      </w:r>
      <w:proofErr w:type="spellEnd"/>
      <w:r w:rsidR="00AD7E98" w:rsidRPr="00863709">
        <w:rPr>
          <w:b/>
          <w:sz w:val="18"/>
          <w:lang w:val="ca-ES"/>
        </w:rPr>
        <w:t xml:space="preserve"> </w:t>
      </w:r>
    </w:p>
    <w:p w:rsidR="00AD7E98" w:rsidRPr="00863709" w:rsidRDefault="002313C9" w:rsidP="00AD7E98">
      <w:pPr>
        <w:pStyle w:val="Ttulo1"/>
        <w:tabs>
          <w:tab w:val="left" w:pos="0"/>
          <w:tab w:val="left" w:pos="6521"/>
        </w:tabs>
        <w:jc w:val="both"/>
        <w:rPr>
          <w:rFonts w:ascii="Arial" w:hAnsi="Arial"/>
          <w:sz w:val="18"/>
          <w:lang w:val="ca-ES"/>
        </w:rPr>
      </w:pPr>
      <w:r>
        <w:rPr>
          <w:rFonts w:ascii="Arial" w:hAnsi="Arial"/>
          <w:sz w:val="18"/>
          <w:lang w:val="ca-ES"/>
        </w:rPr>
        <w:t>Descripció</w:t>
      </w:r>
      <w:r w:rsidR="00AD7E98" w:rsidRPr="00863709">
        <w:rPr>
          <w:rFonts w:ascii="Arial" w:hAnsi="Arial"/>
          <w:sz w:val="18"/>
          <w:lang w:val="ca-ES"/>
        </w:rPr>
        <w:tab/>
        <w:t xml:space="preserve">Partida </w:t>
      </w:r>
      <w:r>
        <w:rPr>
          <w:rFonts w:ascii="Arial" w:hAnsi="Arial"/>
          <w:sz w:val="18"/>
          <w:lang w:val="ca-ES"/>
        </w:rPr>
        <w:t>Aranzelària</w:t>
      </w:r>
    </w:p>
    <w:p w:rsidR="00AD7E98" w:rsidRPr="00863709" w:rsidRDefault="00AD7E98" w:rsidP="00AD7E98">
      <w:pPr>
        <w:tabs>
          <w:tab w:val="left" w:leader="underscore" w:pos="6096"/>
          <w:tab w:val="left" w:pos="6521"/>
          <w:tab w:val="left" w:leader="underscore" w:pos="9639"/>
        </w:tabs>
        <w:rPr>
          <w:rFonts w:ascii="Arial" w:hAnsi="Arial"/>
          <w:sz w:val="18"/>
          <w:lang w:val="ca-ES"/>
        </w:rPr>
      </w:pPr>
      <w:r w:rsidRPr="00863709">
        <w:rPr>
          <w:sz w:val="18"/>
          <w:lang w:val="ca-ES"/>
        </w:rPr>
        <w:tab/>
      </w:r>
      <w:r w:rsidRPr="00863709">
        <w:rPr>
          <w:sz w:val="18"/>
          <w:lang w:val="ca-ES"/>
        </w:rPr>
        <w:tab/>
      </w:r>
      <w:r w:rsidRPr="00863709">
        <w:rPr>
          <w:sz w:val="18"/>
          <w:lang w:val="ca-ES"/>
        </w:rPr>
        <w:tab/>
      </w:r>
    </w:p>
    <w:p w:rsidR="00AD7E98" w:rsidRPr="00863709" w:rsidRDefault="00AD7E98" w:rsidP="00AD7E98">
      <w:pPr>
        <w:tabs>
          <w:tab w:val="left" w:leader="underscore" w:pos="6096"/>
          <w:tab w:val="left" w:pos="6521"/>
          <w:tab w:val="left" w:leader="underscore" w:pos="9639"/>
        </w:tabs>
        <w:rPr>
          <w:sz w:val="18"/>
          <w:lang w:val="ca-ES"/>
        </w:rPr>
      </w:pPr>
    </w:p>
    <w:p w:rsidR="00AD7E98" w:rsidRPr="00863709" w:rsidRDefault="00AD7E98" w:rsidP="00AD7E98">
      <w:pPr>
        <w:tabs>
          <w:tab w:val="left" w:leader="underscore" w:pos="6096"/>
          <w:tab w:val="left" w:pos="6521"/>
          <w:tab w:val="left" w:leader="underscore" w:pos="9639"/>
        </w:tabs>
        <w:rPr>
          <w:sz w:val="18"/>
          <w:lang w:val="ca-ES"/>
        </w:rPr>
      </w:pPr>
      <w:r w:rsidRPr="00863709">
        <w:rPr>
          <w:sz w:val="18"/>
          <w:lang w:val="ca-ES"/>
        </w:rPr>
        <w:tab/>
      </w:r>
      <w:r w:rsidRPr="00863709">
        <w:rPr>
          <w:sz w:val="18"/>
          <w:lang w:val="ca-ES"/>
        </w:rPr>
        <w:tab/>
      </w:r>
      <w:r w:rsidRPr="00863709">
        <w:rPr>
          <w:sz w:val="18"/>
          <w:lang w:val="ca-ES"/>
        </w:rPr>
        <w:tab/>
      </w:r>
    </w:p>
    <w:p w:rsidR="00AD7E98" w:rsidRPr="00863709" w:rsidRDefault="00AD7E98" w:rsidP="00AD7E98">
      <w:pPr>
        <w:tabs>
          <w:tab w:val="left" w:leader="underscore" w:pos="6096"/>
          <w:tab w:val="left" w:pos="6521"/>
          <w:tab w:val="left" w:leader="underscore" w:pos="9639"/>
        </w:tabs>
        <w:rPr>
          <w:sz w:val="18"/>
          <w:lang w:val="ca-ES"/>
        </w:rPr>
      </w:pPr>
    </w:p>
    <w:p w:rsidR="00AD7E98" w:rsidRPr="00863709" w:rsidRDefault="00AD7E98" w:rsidP="00AD7E98">
      <w:pPr>
        <w:tabs>
          <w:tab w:val="left" w:leader="underscore" w:pos="6096"/>
          <w:tab w:val="left" w:pos="6521"/>
          <w:tab w:val="left" w:leader="underscore" w:pos="9639"/>
        </w:tabs>
        <w:rPr>
          <w:sz w:val="18"/>
          <w:lang w:val="ca-ES"/>
        </w:rPr>
      </w:pPr>
      <w:r w:rsidRPr="00863709">
        <w:rPr>
          <w:sz w:val="18"/>
          <w:lang w:val="ca-ES"/>
        </w:rPr>
        <w:tab/>
      </w:r>
      <w:r w:rsidRPr="00863709">
        <w:rPr>
          <w:sz w:val="18"/>
          <w:lang w:val="ca-ES"/>
        </w:rPr>
        <w:tab/>
      </w:r>
      <w:r w:rsidRPr="00863709">
        <w:rPr>
          <w:sz w:val="18"/>
          <w:lang w:val="ca-ES"/>
        </w:rPr>
        <w:tab/>
      </w:r>
    </w:p>
    <w:p w:rsidR="00AD7E98" w:rsidRPr="00863709" w:rsidRDefault="00AD7E98" w:rsidP="00AD7E98">
      <w:pPr>
        <w:tabs>
          <w:tab w:val="left" w:leader="underscore" w:pos="6096"/>
          <w:tab w:val="left" w:pos="6521"/>
          <w:tab w:val="left" w:leader="underscore" w:pos="9639"/>
        </w:tabs>
        <w:rPr>
          <w:sz w:val="18"/>
          <w:lang w:val="ca-ES"/>
        </w:rPr>
      </w:pPr>
    </w:p>
    <w:p w:rsidR="00AD7E98" w:rsidRPr="00863709" w:rsidRDefault="00AD7E98" w:rsidP="00AD7E98">
      <w:pPr>
        <w:tabs>
          <w:tab w:val="left" w:leader="underscore" w:pos="6096"/>
          <w:tab w:val="left" w:pos="6521"/>
          <w:tab w:val="left" w:leader="underscore" w:pos="9639"/>
        </w:tabs>
        <w:rPr>
          <w:sz w:val="18"/>
          <w:lang w:val="ca-ES"/>
        </w:rPr>
      </w:pPr>
      <w:r w:rsidRPr="00863709">
        <w:rPr>
          <w:sz w:val="18"/>
          <w:lang w:val="ca-ES"/>
        </w:rPr>
        <w:tab/>
      </w:r>
      <w:r w:rsidRPr="00863709">
        <w:rPr>
          <w:sz w:val="18"/>
          <w:lang w:val="ca-ES"/>
        </w:rPr>
        <w:tab/>
      </w:r>
      <w:r w:rsidRPr="00863709">
        <w:rPr>
          <w:sz w:val="18"/>
          <w:lang w:val="ca-ES"/>
        </w:rPr>
        <w:tab/>
      </w:r>
    </w:p>
    <w:p w:rsidR="00AD7E98" w:rsidRPr="00863709" w:rsidRDefault="00AD7E98" w:rsidP="00AD7E98">
      <w:pPr>
        <w:tabs>
          <w:tab w:val="left" w:leader="underscore" w:pos="6096"/>
          <w:tab w:val="left" w:pos="6521"/>
          <w:tab w:val="left" w:leader="underscore" w:pos="9639"/>
        </w:tabs>
        <w:rPr>
          <w:sz w:val="18"/>
          <w:lang w:val="ca-ES"/>
        </w:rPr>
      </w:pPr>
    </w:p>
    <w:p w:rsidR="00AD7E98" w:rsidRPr="00863709" w:rsidRDefault="00AD7E98" w:rsidP="00AD7E98">
      <w:pPr>
        <w:tabs>
          <w:tab w:val="left" w:leader="underscore" w:pos="6096"/>
          <w:tab w:val="left" w:pos="6521"/>
          <w:tab w:val="left" w:leader="underscore" w:pos="9639"/>
        </w:tabs>
        <w:rPr>
          <w:rFonts w:ascii="Arial" w:hAnsi="Arial"/>
          <w:sz w:val="20"/>
          <w:lang w:val="ca-ES"/>
        </w:rPr>
      </w:pPr>
      <w:r w:rsidRPr="00863709">
        <w:rPr>
          <w:lang w:val="ca-ES"/>
        </w:rPr>
        <w:tab/>
      </w:r>
      <w:r w:rsidRPr="00863709">
        <w:rPr>
          <w:lang w:val="ca-ES"/>
        </w:rPr>
        <w:tab/>
      </w:r>
      <w:r w:rsidRPr="00863709">
        <w:rPr>
          <w:lang w:val="ca-ES"/>
        </w:rPr>
        <w:tab/>
      </w:r>
    </w:p>
    <w:p w:rsidR="00AD7E98" w:rsidRPr="00863709" w:rsidRDefault="00AD7E98" w:rsidP="00AD7E98">
      <w:pPr>
        <w:pStyle w:val="Ttulo2"/>
        <w:rPr>
          <w:rFonts w:ascii="Arial" w:hAnsi="Arial"/>
          <w:b w:val="0"/>
          <w:sz w:val="20"/>
        </w:rPr>
      </w:pPr>
    </w:p>
    <w:p w:rsidR="00AD7E98" w:rsidRPr="00863709" w:rsidRDefault="00AD7E98" w:rsidP="00AD7E98">
      <w:pPr>
        <w:tabs>
          <w:tab w:val="left" w:pos="6096"/>
          <w:tab w:val="left" w:pos="6521"/>
          <w:tab w:val="left" w:pos="7371"/>
          <w:tab w:val="left" w:pos="7655"/>
        </w:tabs>
        <w:spacing w:after="0"/>
        <w:rPr>
          <w:rFonts w:ascii="Arial" w:hAnsi="Arial"/>
          <w:b/>
          <w:sz w:val="18"/>
          <w:lang w:val="ca-ES"/>
        </w:rPr>
      </w:pPr>
    </w:p>
    <w:p w:rsidR="00AD7E98" w:rsidRPr="00863709" w:rsidRDefault="00336A4A" w:rsidP="00AD7E98">
      <w:pPr>
        <w:tabs>
          <w:tab w:val="left" w:pos="6096"/>
          <w:tab w:val="left" w:pos="6521"/>
          <w:tab w:val="left" w:pos="7371"/>
          <w:tab w:val="left" w:pos="7655"/>
        </w:tabs>
        <w:spacing w:after="0"/>
        <w:rPr>
          <w:sz w:val="18"/>
          <w:lang w:val="ca-ES"/>
        </w:rPr>
      </w:pPr>
      <w:r w:rsidRPr="00336A4A">
        <w:rPr>
          <w:sz w:val="20"/>
          <w:lang w:val="ca-ES"/>
        </w:rPr>
        <w:pict>
          <v:rect id="_x0000_s1040" style="position:absolute;margin-left:339.3pt;margin-top:8.4pt;width:11.35pt;height:11.35pt;z-index:251654656;mso-position-horizontal-relative:margin" o:allowincell="f">
            <w10:wrap anchorx="margin"/>
          </v:rect>
        </w:pict>
      </w:r>
      <w:r w:rsidRPr="00336A4A">
        <w:rPr>
          <w:sz w:val="20"/>
          <w:lang w:val="ca-ES"/>
        </w:rPr>
        <w:pict>
          <v:rect id="_x0000_s1039" style="position:absolute;margin-left:289.95pt;margin-top:8.4pt;width:11.35pt;height:11.35pt;z-index:251655680;mso-position-horizontal-relative:margin" o:allowincell="f">
            <w10:wrap anchorx="margin"/>
          </v:rect>
        </w:pict>
      </w:r>
      <w:r w:rsidR="00AD7E98" w:rsidRPr="00863709">
        <w:rPr>
          <w:b/>
          <w:sz w:val="18"/>
          <w:lang w:val="ca-ES"/>
        </w:rPr>
        <w:t>¿</w:t>
      </w:r>
      <w:r w:rsidR="002313C9">
        <w:rPr>
          <w:b/>
          <w:sz w:val="18"/>
          <w:lang w:val="ca-ES"/>
        </w:rPr>
        <w:t>Disposa actualment de contactes a Costa d’Ivori?</w:t>
      </w:r>
    </w:p>
    <w:p w:rsidR="00AD7E98" w:rsidRPr="00863709" w:rsidRDefault="00AD7E98" w:rsidP="00AD7E98">
      <w:pPr>
        <w:tabs>
          <w:tab w:val="left" w:pos="6096"/>
          <w:tab w:val="left" w:pos="6521"/>
          <w:tab w:val="left" w:pos="7371"/>
          <w:tab w:val="left" w:pos="7655"/>
        </w:tabs>
        <w:spacing w:after="0"/>
        <w:rPr>
          <w:b/>
          <w:sz w:val="18"/>
          <w:lang w:val="ca-ES"/>
        </w:rPr>
      </w:pPr>
      <w:r w:rsidRPr="00863709">
        <w:rPr>
          <w:sz w:val="18"/>
          <w:lang w:val="ca-ES"/>
        </w:rPr>
        <w:tab/>
        <w:t>SI</w:t>
      </w:r>
      <w:r w:rsidRPr="00863709">
        <w:rPr>
          <w:b/>
          <w:sz w:val="18"/>
          <w:lang w:val="ca-ES"/>
        </w:rPr>
        <w:t xml:space="preserve">       </w:t>
      </w:r>
      <w:r w:rsidRPr="00863709">
        <w:rPr>
          <w:sz w:val="18"/>
          <w:lang w:val="ca-ES"/>
        </w:rPr>
        <w:tab/>
        <w:t>NO</w:t>
      </w:r>
    </w:p>
    <w:p w:rsidR="00AD7E98" w:rsidRPr="00863709" w:rsidRDefault="00AD7E98" w:rsidP="00AD7E98">
      <w:pPr>
        <w:tabs>
          <w:tab w:val="left" w:pos="6096"/>
          <w:tab w:val="left" w:pos="6521"/>
          <w:tab w:val="left" w:pos="7371"/>
          <w:tab w:val="left" w:pos="7655"/>
        </w:tabs>
        <w:spacing w:after="0"/>
        <w:rPr>
          <w:b/>
          <w:sz w:val="18"/>
          <w:lang w:val="ca-ES"/>
        </w:rPr>
      </w:pPr>
    </w:p>
    <w:p w:rsidR="00AD7E98" w:rsidRPr="00863709" w:rsidRDefault="002313C9" w:rsidP="00AD7E98">
      <w:pPr>
        <w:tabs>
          <w:tab w:val="left" w:pos="2268"/>
          <w:tab w:val="left" w:pos="3544"/>
          <w:tab w:val="left" w:leader="underscore" w:pos="5103"/>
          <w:tab w:val="left" w:pos="5245"/>
          <w:tab w:val="left" w:leader="underscore" w:pos="7371"/>
          <w:tab w:val="left" w:leader="underscore" w:pos="10065"/>
        </w:tabs>
        <w:spacing w:line="360" w:lineRule="auto"/>
        <w:rPr>
          <w:sz w:val="18"/>
          <w:lang w:val="ca-ES"/>
        </w:rPr>
      </w:pPr>
      <w:r>
        <w:rPr>
          <w:sz w:val="18"/>
          <w:lang w:val="ca-ES"/>
        </w:rPr>
        <w:t xml:space="preserve">En cas afirmatiu indicar les dades dels mateixos </w:t>
      </w:r>
      <w:r w:rsidR="00AD7E98" w:rsidRPr="00863709">
        <w:rPr>
          <w:sz w:val="18"/>
          <w:lang w:val="ca-ES"/>
        </w:rPr>
        <w:t>: (</w:t>
      </w:r>
      <w:r>
        <w:rPr>
          <w:sz w:val="18"/>
          <w:lang w:val="ca-ES"/>
        </w:rPr>
        <w:t>utilitzar fulls addicionals si s’escau</w:t>
      </w:r>
      <w:r w:rsidR="00AD7E98" w:rsidRPr="00863709">
        <w:rPr>
          <w:sz w:val="18"/>
          <w:lang w:val="ca-ES"/>
        </w:rPr>
        <w:t>)</w:t>
      </w:r>
    </w:p>
    <w:p w:rsidR="00AD7E98" w:rsidRPr="00863709" w:rsidRDefault="00AD7E98" w:rsidP="00AD7E98">
      <w:pPr>
        <w:tabs>
          <w:tab w:val="left" w:leader="underscore" w:pos="4962"/>
          <w:tab w:val="left" w:pos="5245"/>
          <w:tab w:val="left" w:leader="underscore" w:pos="10065"/>
        </w:tabs>
        <w:spacing w:line="360" w:lineRule="auto"/>
        <w:rPr>
          <w:sz w:val="18"/>
          <w:lang w:val="ca-ES"/>
        </w:rPr>
      </w:pPr>
      <w:r w:rsidRPr="00863709">
        <w:rPr>
          <w:sz w:val="18"/>
          <w:lang w:val="ca-ES"/>
        </w:rPr>
        <w:t>Empresa</w:t>
      </w:r>
      <w:r w:rsidRPr="00863709">
        <w:rPr>
          <w:sz w:val="18"/>
          <w:lang w:val="ca-ES"/>
        </w:rPr>
        <w:tab/>
      </w:r>
      <w:r w:rsidRPr="00863709">
        <w:rPr>
          <w:sz w:val="18"/>
          <w:lang w:val="ca-ES"/>
        </w:rPr>
        <w:tab/>
        <w:t>Empresa</w:t>
      </w:r>
      <w:r w:rsidRPr="00863709">
        <w:rPr>
          <w:sz w:val="18"/>
          <w:lang w:val="ca-ES"/>
        </w:rPr>
        <w:tab/>
      </w:r>
    </w:p>
    <w:p w:rsidR="00AD7E98" w:rsidRPr="00863709" w:rsidRDefault="002313C9" w:rsidP="00AD7E98">
      <w:pPr>
        <w:tabs>
          <w:tab w:val="left" w:leader="underscore" w:pos="4962"/>
          <w:tab w:val="left" w:pos="5245"/>
          <w:tab w:val="left" w:leader="underscore" w:pos="10065"/>
        </w:tabs>
        <w:spacing w:line="360" w:lineRule="auto"/>
        <w:rPr>
          <w:sz w:val="18"/>
          <w:lang w:val="ca-ES"/>
        </w:rPr>
      </w:pPr>
      <w:r>
        <w:rPr>
          <w:sz w:val="18"/>
          <w:lang w:val="ca-ES"/>
        </w:rPr>
        <w:t>Nom del contacte</w:t>
      </w:r>
      <w:r w:rsidR="00AD7E98" w:rsidRPr="00863709">
        <w:rPr>
          <w:sz w:val="18"/>
          <w:lang w:val="ca-ES"/>
        </w:rPr>
        <w:tab/>
      </w:r>
      <w:r w:rsidR="00AD7E98" w:rsidRPr="00863709">
        <w:rPr>
          <w:sz w:val="18"/>
          <w:lang w:val="ca-ES"/>
        </w:rPr>
        <w:tab/>
      </w:r>
      <w:r>
        <w:rPr>
          <w:sz w:val="18"/>
          <w:lang w:val="ca-ES"/>
        </w:rPr>
        <w:t>Nom del contacte</w:t>
      </w:r>
      <w:r w:rsidR="00AD7E98" w:rsidRPr="00863709">
        <w:rPr>
          <w:sz w:val="18"/>
          <w:lang w:val="ca-ES"/>
        </w:rPr>
        <w:tab/>
      </w:r>
    </w:p>
    <w:p w:rsidR="00AD7E98" w:rsidRPr="00863709" w:rsidRDefault="002313C9" w:rsidP="00AD7E98">
      <w:pPr>
        <w:tabs>
          <w:tab w:val="left" w:pos="5245"/>
        </w:tabs>
        <w:spacing w:line="360" w:lineRule="auto"/>
        <w:rPr>
          <w:sz w:val="18"/>
          <w:lang w:val="ca-ES"/>
        </w:rPr>
      </w:pPr>
      <w:r>
        <w:rPr>
          <w:sz w:val="18"/>
          <w:lang w:val="ca-ES"/>
        </w:rPr>
        <w:t>Relació comercial:</w:t>
      </w:r>
      <w:r>
        <w:rPr>
          <w:sz w:val="18"/>
          <w:lang w:val="ca-ES"/>
        </w:rPr>
        <w:tab/>
        <w:t>Relació</w:t>
      </w:r>
      <w:r w:rsidR="00AD7E98" w:rsidRPr="00863709">
        <w:rPr>
          <w:sz w:val="18"/>
          <w:lang w:val="ca-ES"/>
        </w:rPr>
        <w:t xml:space="preserve"> comercial: </w:t>
      </w:r>
      <w:r w:rsidR="00AD7E98" w:rsidRPr="00863709">
        <w:rPr>
          <w:sz w:val="18"/>
          <w:lang w:val="ca-ES"/>
        </w:rPr>
        <w:tab/>
      </w:r>
    </w:p>
    <w:p w:rsidR="00AD7E98" w:rsidRPr="00863709" w:rsidRDefault="00336A4A" w:rsidP="00AD7E98">
      <w:pPr>
        <w:pStyle w:val="Ttulo3"/>
        <w:tabs>
          <w:tab w:val="left" w:pos="7797"/>
        </w:tabs>
        <w:ind w:right="-427"/>
        <w:rPr>
          <w:i w:val="0"/>
          <w:szCs w:val="18"/>
        </w:rPr>
      </w:pPr>
      <w:r w:rsidRPr="00336A4A">
        <w:pict>
          <v:rect id="_x0000_s1035" style="position:absolute;left:0;text-align:left;margin-left:361.25pt;margin-top:-.45pt;width:11.35pt;height:11.35pt;z-index:251656704;mso-position-horizontal-relative:margin" o:allowincell="f">
            <w10:wrap anchorx="margin"/>
          </v:rect>
        </w:pict>
      </w:r>
      <w:r w:rsidRPr="00336A4A">
        <w:pict>
          <v:rect id="_x0000_s1036" style="position:absolute;left:0;text-align:left;margin-left:476.45pt;margin-top:.55pt;width:11.35pt;height:11.35pt;z-index:251657728;mso-position-horizontal-relative:margin" o:allowincell="f">
            <w10:wrap anchorx="margin"/>
          </v:rect>
        </w:pict>
      </w:r>
      <w:r w:rsidRPr="00336A4A">
        <w:pict>
          <v:rect id="_x0000_s1034" style="position:absolute;left:0;text-align:left;margin-left:224.45pt;margin-top:.55pt;width:11.35pt;height:11.35pt;z-index:251658752;mso-position-horizontal-relative:margin" o:allowincell="f">
            <w10:wrap anchorx="margin"/>
          </v:rect>
        </w:pict>
      </w:r>
      <w:r w:rsidRPr="00336A4A">
        <w:pict>
          <v:rect id="_x0000_s1033" style="position:absolute;left:0;text-align:left;margin-left:94.85pt;margin-top:.55pt;width:11.35pt;height:11.35pt;z-index:251659776;mso-position-horizontal-relative:margin" o:allowincell="f">
            <w10:wrap anchorx="margin"/>
          </v:rect>
        </w:pict>
      </w:r>
      <w:r w:rsidR="00AD7E98" w:rsidRPr="00863709">
        <w:t>Importador/</w:t>
      </w:r>
      <w:r w:rsidR="002313C9" w:rsidRPr="00863709">
        <w:t>distribuïdor</w:t>
      </w:r>
      <w:r w:rsidR="00AD7E98" w:rsidRPr="00863709">
        <w:tab/>
        <w:t>Agent</w:t>
      </w:r>
      <w:r w:rsidR="002313C9">
        <w:t>/representant</w:t>
      </w:r>
      <w:r w:rsidR="00AD7E98" w:rsidRPr="00863709">
        <w:tab/>
        <w:t>Importador/</w:t>
      </w:r>
      <w:r w:rsidR="002313C9" w:rsidRPr="00863709">
        <w:t>distribuïdor</w:t>
      </w:r>
      <w:r w:rsidR="00AD7E98" w:rsidRPr="00863709">
        <w:tab/>
      </w:r>
      <w:r w:rsidR="00AD7E98" w:rsidRPr="00863709">
        <w:rPr>
          <w:szCs w:val="18"/>
        </w:rPr>
        <w:t>Agent</w:t>
      </w:r>
      <w:r w:rsidR="002313C9">
        <w:rPr>
          <w:szCs w:val="18"/>
        </w:rPr>
        <w:t>/representant</w:t>
      </w:r>
    </w:p>
    <w:p w:rsidR="00AD7E98" w:rsidRPr="00863709" w:rsidRDefault="00336A4A" w:rsidP="00AD7E98">
      <w:pPr>
        <w:pStyle w:val="Ttulo3"/>
        <w:tabs>
          <w:tab w:val="left" w:leader="dot" w:pos="4820"/>
          <w:tab w:val="left" w:leader="dot" w:pos="9639"/>
        </w:tabs>
      </w:pPr>
      <w:r w:rsidRPr="00336A4A">
        <w:pict>
          <v:rect id="_x0000_s1038" style="position:absolute;left:0;text-align:left;margin-left:325.25pt;margin-top:-.5pt;width:11.35pt;height:11.35pt;z-index:251660800;mso-position-horizontal-relative:margin" o:allowincell="f">
            <w10:wrap anchorx="margin"/>
          </v:rect>
        </w:pict>
      </w:r>
      <w:r w:rsidRPr="00336A4A">
        <w:pict>
          <v:rect id="_x0000_s1037" style="position:absolute;left:0;text-align:left;margin-left:94.85pt;margin-top:-.5pt;width:11.35pt;height:11.35pt;z-index:251661824;mso-position-horizontal-relative:margin" o:allowincell="f">
            <w10:wrap anchorx="margin"/>
          </v:rect>
        </w:pict>
      </w:r>
      <w:r w:rsidR="00AD7E98" w:rsidRPr="00863709">
        <w:t>Client final</w:t>
      </w:r>
      <w:r w:rsidR="00AD7E98" w:rsidRPr="00863709">
        <w:tab/>
      </w:r>
      <w:r w:rsidR="002313C9">
        <w:t>Altres</w:t>
      </w:r>
      <w:r w:rsidR="002313C9">
        <w:tab/>
      </w:r>
      <w:r w:rsidR="002313C9">
        <w:tab/>
        <w:t>Client</w:t>
      </w:r>
      <w:r w:rsidR="00AD7E98" w:rsidRPr="00863709">
        <w:t xml:space="preserve"> final</w:t>
      </w:r>
      <w:r w:rsidR="00AD7E98" w:rsidRPr="00863709">
        <w:tab/>
      </w:r>
      <w:r w:rsidR="002313C9">
        <w:t>Altres</w:t>
      </w:r>
      <w:r w:rsidR="00AD7E98" w:rsidRPr="00863709">
        <w:tab/>
      </w:r>
    </w:p>
    <w:p w:rsidR="00AD7E98" w:rsidRPr="00863709" w:rsidRDefault="002313C9" w:rsidP="00AD7E98">
      <w:pPr>
        <w:tabs>
          <w:tab w:val="left" w:leader="underscore" w:pos="4962"/>
          <w:tab w:val="left" w:pos="5245"/>
          <w:tab w:val="left" w:leader="underscore" w:pos="10065"/>
        </w:tabs>
        <w:spacing w:line="360" w:lineRule="auto"/>
        <w:rPr>
          <w:sz w:val="18"/>
          <w:lang w:val="ca-ES"/>
        </w:rPr>
      </w:pPr>
      <w:r>
        <w:rPr>
          <w:sz w:val="18"/>
          <w:lang w:val="ca-ES"/>
        </w:rPr>
        <w:t>Adreça</w:t>
      </w:r>
      <w:r w:rsidR="00AD7E98" w:rsidRPr="00863709">
        <w:rPr>
          <w:sz w:val="18"/>
          <w:lang w:val="ca-ES"/>
        </w:rPr>
        <w:t xml:space="preserve"> completa</w:t>
      </w:r>
      <w:r w:rsidR="00AD7E98" w:rsidRPr="00863709">
        <w:rPr>
          <w:sz w:val="18"/>
          <w:lang w:val="ca-ES"/>
        </w:rPr>
        <w:tab/>
      </w:r>
      <w:r w:rsidR="00AD7E98" w:rsidRPr="00863709">
        <w:rPr>
          <w:sz w:val="18"/>
          <w:lang w:val="ca-ES"/>
        </w:rPr>
        <w:tab/>
      </w:r>
      <w:r>
        <w:rPr>
          <w:sz w:val="18"/>
          <w:lang w:val="ca-ES"/>
        </w:rPr>
        <w:t>Adreça</w:t>
      </w:r>
      <w:r w:rsidR="00AD7E98" w:rsidRPr="00863709">
        <w:rPr>
          <w:sz w:val="18"/>
          <w:lang w:val="ca-ES"/>
        </w:rPr>
        <w:t xml:space="preserve"> completa</w:t>
      </w:r>
      <w:r w:rsidR="00AD7E98" w:rsidRPr="00863709">
        <w:rPr>
          <w:sz w:val="18"/>
          <w:lang w:val="ca-ES"/>
        </w:rPr>
        <w:tab/>
      </w:r>
      <w:r w:rsidR="00AD7E98" w:rsidRPr="00863709">
        <w:rPr>
          <w:sz w:val="18"/>
          <w:lang w:val="ca-ES"/>
        </w:rPr>
        <w:tab/>
      </w:r>
      <w:r w:rsidR="00AD7E98" w:rsidRPr="00863709">
        <w:rPr>
          <w:sz w:val="18"/>
          <w:lang w:val="ca-ES"/>
        </w:rPr>
        <w:tab/>
      </w:r>
      <w:r w:rsidR="00AD7E98" w:rsidRPr="00863709">
        <w:rPr>
          <w:sz w:val="18"/>
          <w:lang w:val="ca-ES"/>
        </w:rPr>
        <w:tab/>
      </w:r>
    </w:p>
    <w:p w:rsidR="00AD7E98" w:rsidRPr="00863709" w:rsidRDefault="00AD7E98" w:rsidP="00AD7E98">
      <w:pPr>
        <w:pStyle w:val="Encabezado"/>
        <w:tabs>
          <w:tab w:val="clear" w:pos="4252"/>
          <w:tab w:val="clear" w:pos="8504"/>
          <w:tab w:val="left" w:leader="underscore" w:pos="4962"/>
          <w:tab w:val="left" w:pos="5245"/>
          <w:tab w:val="left" w:leader="underscore" w:pos="10065"/>
        </w:tabs>
        <w:spacing w:line="360" w:lineRule="auto"/>
        <w:rPr>
          <w:sz w:val="18"/>
        </w:rPr>
      </w:pPr>
      <w:r w:rsidRPr="00863709">
        <w:rPr>
          <w:sz w:val="18"/>
        </w:rPr>
        <w:tab/>
      </w:r>
      <w:r w:rsidRPr="00863709">
        <w:rPr>
          <w:sz w:val="18"/>
        </w:rPr>
        <w:tab/>
      </w:r>
      <w:r w:rsidRPr="00863709">
        <w:rPr>
          <w:sz w:val="18"/>
        </w:rPr>
        <w:tab/>
      </w:r>
    </w:p>
    <w:p w:rsidR="00AD7E98" w:rsidRPr="00863709" w:rsidRDefault="00AD7E98" w:rsidP="00AD7E98">
      <w:pPr>
        <w:tabs>
          <w:tab w:val="left" w:leader="underscore" w:pos="4962"/>
          <w:tab w:val="left" w:pos="5245"/>
          <w:tab w:val="left" w:leader="underscore" w:pos="10065"/>
        </w:tabs>
        <w:spacing w:line="360" w:lineRule="auto"/>
        <w:rPr>
          <w:sz w:val="18"/>
          <w:lang w:val="ca-ES"/>
        </w:rPr>
      </w:pPr>
      <w:r w:rsidRPr="00863709">
        <w:rPr>
          <w:sz w:val="18"/>
          <w:lang w:val="ca-ES"/>
        </w:rPr>
        <w:tab/>
      </w:r>
      <w:r w:rsidRPr="00863709">
        <w:rPr>
          <w:sz w:val="18"/>
          <w:lang w:val="ca-ES"/>
        </w:rPr>
        <w:tab/>
      </w:r>
      <w:r w:rsidRPr="00863709">
        <w:rPr>
          <w:sz w:val="18"/>
          <w:lang w:val="ca-ES"/>
        </w:rPr>
        <w:tab/>
      </w:r>
    </w:p>
    <w:p w:rsidR="00AD7E98" w:rsidRPr="00863709" w:rsidRDefault="00AE68C1" w:rsidP="00AD7E98">
      <w:pPr>
        <w:tabs>
          <w:tab w:val="left" w:leader="underscore" w:pos="2835"/>
          <w:tab w:val="left" w:leader="underscore" w:pos="4962"/>
          <w:tab w:val="left" w:pos="5245"/>
          <w:tab w:val="left" w:leader="underscore" w:pos="7371"/>
          <w:tab w:val="left" w:leader="underscore" w:pos="10065"/>
        </w:tabs>
        <w:spacing w:after="0" w:line="360" w:lineRule="auto"/>
        <w:rPr>
          <w:sz w:val="18"/>
          <w:lang w:val="ca-ES"/>
        </w:rPr>
      </w:pPr>
      <w:r>
        <w:rPr>
          <w:sz w:val="18"/>
          <w:lang w:val="ca-ES"/>
        </w:rPr>
        <w:t>Telèfon</w:t>
      </w:r>
      <w:r w:rsidR="00AD7E98" w:rsidRPr="00863709">
        <w:rPr>
          <w:sz w:val="18"/>
          <w:lang w:val="ca-ES"/>
        </w:rPr>
        <w:tab/>
        <w:t>Fax</w:t>
      </w:r>
      <w:r w:rsidR="00AD7E98" w:rsidRPr="00863709">
        <w:rPr>
          <w:sz w:val="18"/>
          <w:lang w:val="ca-ES"/>
        </w:rPr>
        <w:tab/>
      </w:r>
      <w:r w:rsidR="00AD7E98" w:rsidRPr="00863709">
        <w:rPr>
          <w:sz w:val="18"/>
          <w:lang w:val="ca-ES"/>
        </w:rPr>
        <w:tab/>
      </w:r>
      <w:r>
        <w:rPr>
          <w:sz w:val="18"/>
          <w:lang w:val="ca-ES"/>
        </w:rPr>
        <w:t>Telèfon</w:t>
      </w:r>
      <w:r w:rsidR="00AD7E98" w:rsidRPr="00863709">
        <w:rPr>
          <w:sz w:val="18"/>
          <w:lang w:val="ca-ES"/>
        </w:rPr>
        <w:tab/>
        <w:t>Fax</w:t>
      </w:r>
      <w:r w:rsidR="00AD7E98" w:rsidRPr="00863709">
        <w:rPr>
          <w:sz w:val="18"/>
          <w:lang w:val="ca-ES"/>
        </w:rPr>
        <w:tab/>
      </w:r>
    </w:p>
    <w:p w:rsidR="00AD7E98" w:rsidRPr="00863709" w:rsidRDefault="00AD7E98" w:rsidP="00AD7E98">
      <w:pPr>
        <w:tabs>
          <w:tab w:val="left" w:leader="underscore" w:pos="4962"/>
          <w:tab w:val="left" w:pos="5245"/>
          <w:tab w:val="left" w:leader="underscore" w:pos="10065"/>
        </w:tabs>
        <w:spacing w:after="0" w:line="360" w:lineRule="auto"/>
        <w:rPr>
          <w:sz w:val="18"/>
          <w:lang w:val="ca-ES"/>
        </w:rPr>
      </w:pPr>
      <w:proofErr w:type="spellStart"/>
      <w:r w:rsidRPr="00863709">
        <w:rPr>
          <w:sz w:val="18"/>
          <w:lang w:val="ca-ES"/>
        </w:rPr>
        <w:t>Email</w:t>
      </w:r>
      <w:proofErr w:type="spellEnd"/>
      <w:r w:rsidRPr="00863709">
        <w:rPr>
          <w:sz w:val="18"/>
          <w:lang w:val="ca-ES"/>
        </w:rPr>
        <w:tab/>
      </w:r>
      <w:r w:rsidRPr="00863709">
        <w:rPr>
          <w:sz w:val="18"/>
          <w:lang w:val="ca-ES"/>
        </w:rPr>
        <w:tab/>
      </w:r>
      <w:proofErr w:type="spellStart"/>
      <w:r w:rsidRPr="00863709">
        <w:rPr>
          <w:sz w:val="18"/>
          <w:lang w:val="ca-ES"/>
        </w:rPr>
        <w:t>Email</w:t>
      </w:r>
      <w:proofErr w:type="spellEnd"/>
      <w:r w:rsidRPr="00863709">
        <w:rPr>
          <w:sz w:val="18"/>
          <w:lang w:val="ca-ES"/>
        </w:rPr>
        <w:tab/>
      </w:r>
    </w:p>
    <w:p w:rsidR="00AD7E98" w:rsidRPr="00863709" w:rsidRDefault="00AD7E98" w:rsidP="00AD7E98">
      <w:pPr>
        <w:tabs>
          <w:tab w:val="left" w:pos="2268"/>
          <w:tab w:val="left" w:pos="3544"/>
          <w:tab w:val="left" w:leader="underscore" w:pos="5103"/>
          <w:tab w:val="left" w:pos="5245"/>
          <w:tab w:val="left" w:leader="underscore" w:pos="7371"/>
          <w:tab w:val="left" w:leader="underscore" w:pos="10065"/>
        </w:tabs>
        <w:rPr>
          <w:sz w:val="18"/>
          <w:lang w:val="ca-ES"/>
        </w:rPr>
      </w:pPr>
    </w:p>
    <w:p w:rsidR="00AD7E98" w:rsidRPr="00863709" w:rsidRDefault="00AD7E98" w:rsidP="00AD7E98">
      <w:pPr>
        <w:pStyle w:val="Ttulo1"/>
        <w:tabs>
          <w:tab w:val="left" w:pos="426"/>
          <w:tab w:val="left" w:pos="2268"/>
          <w:tab w:val="left" w:pos="3544"/>
          <w:tab w:val="left" w:pos="3969"/>
          <w:tab w:val="left" w:leader="underscore" w:pos="10065"/>
        </w:tabs>
        <w:spacing w:line="360" w:lineRule="auto"/>
        <w:jc w:val="both"/>
        <w:rPr>
          <w:rFonts w:ascii="Arial" w:hAnsi="Arial"/>
          <w:lang w:val="ca-ES"/>
        </w:rPr>
      </w:pPr>
      <w:r w:rsidRPr="00863709">
        <w:rPr>
          <w:rFonts w:ascii="Arial" w:hAnsi="Arial"/>
          <w:lang w:val="ca-ES"/>
        </w:rPr>
        <w:t xml:space="preserve">Perfil </w:t>
      </w:r>
      <w:r w:rsidR="00AE68C1">
        <w:rPr>
          <w:rFonts w:ascii="Arial" w:hAnsi="Arial"/>
          <w:lang w:val="ca-ES"/>
        </w:rPr>
        <w:t>dels contactes desitjats:</w:t>
      </w:r>
      <w:r w:rsidRPr="00863709">
        <w:rPr>
          <w:rFonts w:ascii="Arial" w:hAnsi="Arial"/>
          <w:sz w:val="18"/>
          <w:lang w:val="ca-ES"/>
        </w:rPr>
        <w:tab/>
      </w:r>
    </w:p>
    <w:p w:rsidR="00AD7E98" w:rsidRPr="00863709" w:rsidRDefault="00AD7E98" w:rsidP="00AD7E98">
      <w:pPr>
        <w:tabs>
          <w:tab w:val="left" w:leader="underscore" w:pos="9639"/>
        </w:tabs>
        <w:spacing w:line="480" w:lineRule="auto"/>
        <w:rPr>
          <w:rFonts w:ascii="Arial" w:hAnsi="Arial"/>
          <w:sz w:val="18"/>
          <w:lang w:val="ca-ES"/>
        </w:rPr>
      </w:pPr>
      <w:r w:rsidRPr="00863709">
        <w:rPr>
          <w:sz w:val="18"/>
          <w:lang w:val="ca-ES"/>
        </w:rPr>
        <w:tab/>
      </w:r>
    </w:p>
    <w:p w:rsidR="00AD7E98" w:rsidRPr="00863709" w:rsidRDefault="00AD7E98" w:rsidP="00AD7E98">
      <w:pPr>
        <w:tabs>
          <w:tab w:val="left" w:leader="underscore" w:pos="9639"/>
        </w:tabs>
        <w:spacing w:line="480" w:lineRule="auto"/>
        <w:rPr>
          <w:sz w:val="18"/>
          <w:lang w:val="ca-ES"/>
        </w:rPr>
      </w:pPr>
      <w:r w:rsidRPr="00863709">
        <w:rPr>
          <w:sz w:val="18"/>
          <w:lang w:val="ca-ES"/>
        </w:rPr>
        <w:tab/>
      </w:r>
    </w:p>
    <w:p w:rsidR="00AD7E98" w:rsidRPr="00863709" w:rsidRDefault="00AD7E98" w:rsidP="00AD7E98">
      <w:pPr>
        <w:tabs>
          <w:tab w:val="left" w:leader="underscore" w:pos="9639"/>
        </w:tabs>
        <w:spacing w:line="480" w:lineRule="auto"/>
        <w:rPr>
          <w:sz w:val="18"/>
          <w:lang w:val="ca-ES"/>
        </w:rPr>
      </w:pPr>
      <w:r w:rsidRPr="00863709">
        <w:rPr>
          <w:sz w:val="18"/>
          <w:lang w:val="ca-ES"/>
        </w:rPr>
        <w:tab/>
      </w:r>
    </w:p>
    <w:p w:rsidR="00AD7E98" w:rsidRPr="00863709" w:rsidRDefault="00AD7E98" w:rsidP="00AD7E98">
      <w:pPr>
        <w:pStyle w:val="Encabezado"/>
        <w:tabs>
          <w:tab w:val="clear" w:pos="4252"/>
          <w:tab w:val="clear" w:pos="8504"/>
          <w:tab w:val="left" w:leader="underscore" w:pos="9639"/>
        </w:tabs>
        <w:spacing w:line="480" w:lineRule="auto"/>
        <w:rPr>
          <w:sz w:val="18"/>
        </w:rPr>
      </w:pPr>
      <w:r w:rsidRPr="00863709">
        <w:rPr>
          <w:sz w:val="18"/>
        </w:rPr>
        <w:tab/>
      </w:r>
    </w:p>
    <w:p w:rsidR="00AD7E98" w:rsidRPr="00863709" w:rsidRDefault="00AD7E98" w:rsidP="00AD7E98">
      <w:pPr>
        <w:pStyle w:val="Ttulo1"/>
        <w:tabs>
          <w:tab w:val="left" w:leader="underscore" w:pos="9639"/>
        </w:tabs>
        <w:jc w:val="both"/>
        <w:rPr>
          <w:rFonts w:ascii="Arial" w:hAnsi="Arial"/>
          <w:b w:val="0"/>
          <w:sz w:val="18"/>
          <w:lang w:val="ca-ES"/>
        </w:rPr>
      </w:pPr>
      <w:r w:rsidRPr="00863709">
        <w:rPr>
          <w:rFonts w:ascii="Arial" w:hAnsi="Arial"/>
          <w:sz w:val="18"/>
          <w:lang w:val="ca-ES"/>
        </w:rPr>
        <w:t>Persona que a</w:t>
      </w:r>
      <w:r w:rsidR="00AE68C1">
        <w:rPr>
          <w:rFonts w:ascii="Arial" w:hAnsi="Arial"/>
          <w:sz w:val="18"/>
          <w:lang w:val="ca-ES"/>
        </w:rPr>
        <w:t>ssistirà</w:t>
      </w:r>
      <w:r w:rsidRPr="00863709">
        <w:rPr>
          <w:rFonts w:ascii="Arial" w:hAnsi="Arial"/>
          <w:sz w:val="18"/>
          <w:lang w:val="ca-ES"/>
        </w:rPr>
        <w:t xml:space="preserve"> a l</w:t>
      </w:r>
      <w:r w:rsidR="00AE68C1">
        <w:rPr>
          <w:rFonts w:ascii="Arial" w:hAnsi="Arial"/>
          <w:sz w:val="18"/>
          <w:lang w:val="ca-ES"/>
        </w:rPr>
        <w:t>es entreviste</w:t>
      </w:r>
      <w:r w:rsidRPr="00863709">
        <w:rPr>
          <w:rFonts w:ascii="Arial" w:hAnsi="Arial"/>
          <w:sz w:val="18"/>
          <w:lang w:val="ca-ES"/>
        </w:rPr>
        <w:t>s</w:t>
      </w:r>
      <w:r w:rsidRPr="00863709">
        <w:rPr>
          <w:rFonts w:ascii="Arial" w:hAnsi="Arial"/>
          <w:b w:val="0"/>
          <w:sz w:val="18"/>
          <w:lang w:val="ca-ES"/>
        </w:rPr>
        <w:tab/>
      </w:r>
    </w:p>
    <w:p w:rsidR="00AD7E98" w:rsidRPr="00863709" w:rsidRDefault="00AD7E98" w:rsidP="00AD7E98">
      <w:pPr>
        <w:pStyle w:val="Ttulo2"/>
        <w:tabs>
          <w:tab w:val="left" w:leader="underscore" w:pos="9639"/>
        </w:tabs>
        <w:rPr>
          <w:rFonts w:ascii="Arial" w:hAnsi="Arial"/>
        </w:rPr>
      </w:pPr>
    </w:p>
    <w:p w:rsidR="00AD7E98" w:rsidRPr="00863709" w:rsidRDefault="00AE68C1" w:rsidP="00AD7E98">
      <w:pPr>
        <w:pStyle w:val="Ttulo2"/>
        <w:tabs>
          <w:tab w:val="left" w:leader="underscore" w:pos="9639"/>
        </w:tabs>
        <w:rPr>
          <w:rFonts w:ascii="Arial" w:hAnsi="Arial"/>
        </w:rPr>
      </w:pPr>
      <w:r>
        <w:rPr>
          <w:rFonts w:ascii="Arial" w:hAnsi="Arial"/>
        </w:rPr>
        <w:t>Idiome</w:t>
      </w:r>
      <w:r w:rsidR="00AD7E98" w:rsidRPr="00863709">
        <w:rPr>
          <w:rFonts w:ascii="Arial" w:hAnsi="Arial"/>
        </w:rPr>
        <w:t xml:space="preserve">s que </w:t>
      </w:r>
      <w:r>
        <w:rPr>
          <w:rFonts w:ascii="Arial" w:hAnsi="Arial"/>
        </w:rPr>
        <w:t>coneix</w:t>
      </w:r>
      <w:r w:rsidR="00AD7E98" w:rsidRPr="00863709">
        <w:rPr>
          <w:rFonts w:ascii="Arial" w:hAnsi="Arial"/>
        </w:rPr>
        <w:tab/>
      </w:r>
    </w:p>
    <w:p w:rsidR="00AD7E98" w:rsidRPr="00863709" w:rsidRDefault="00AD7E98" w:rsidP="00AD7E98">
      <w:pPr>
        <w:pStyle w:val="Textoindependiente"/>
        <w:rPr>
          <w:sz w:val="18"/>
          <w:lang w:val="ca-ES"/>
        </w:rPr>
      </w:pPr>
    </w:p>
    <w:p w:rsidR="00AD7E98" w:rsidRDefault="00AE68C1" w:rsidP="00AD7E98">
      <w:pPr>
        <w:pStyle w:val="Textoindependiente"/>
        <w:rPr>
          <w:sz w:val="18"/>
          <w:lang w:val="ca-ES"/>
        </w:rPr>
      </w:pPr>
      <w:r>
        <w:rPr>
          <w:sz w:val="18"/>
          <w:lang w:val="ca-ES"/>
        </w:rPr>
        <w:t>L’</w:t>
      </w:r>
      <w:r w:rsidR="00AD7E98" w:rsidRPr="00863709">
        <w:rPr>
          <w:sz w:val="18"/>
          <w:lang w:val="ca-ES"/>
        </w:rPr>
        <w:t>empresa so</w:t>
      </w:r>
      <w:r>
        <w:rPr>
          <w:sz w:val="18"/>
          <w:lang w:val="ca-ES"/>
        </w:rPr>
        <w:t>l·</w:t>
      </w:r>
      <w:r w:rsidR="00AD7E98" w:rsidRPr="00863709">
        <w:rPr>
          <w:sz w:val="18"/>
          <w:lang w:val="ca-ES"/>
        </w:rPr>
        <w:t xml:space="preserve">licita participar </w:t>
      </w:r>
      <w:r>
        <w:rPr>
          <w:sz w:val="18"/>
          <w:lang w:val="ca-ES"/>
        </w:rPr>
        <w:t>a</w:t>
      </w:r>
      <w:r w:rsidR="00AD7E98" w:rsidRPr="00863709">
        <w:rPr>
          <w:sz w:val="18"/>
          <w:lang w:val="ca-ES"/>
        </w:rPr>
        <w:t xml:space="preserve"> la Mi</w:t>
      </w:r>
      <w:r>
        <w:rPr>
          <w:sz w:val="18"/>
          <w:lang w:val="ca-ES"/>
        </w:rPr>
        <w:t>ssió</w:t>
      </w:r>
      <w:r w:rsidR="00AD7E98" w:rsidRPr="00863709">
        <w:rPr>
          <w:sz w:val="18"/>
          <w:lang w:val="ca-ES"/>
        </w:rPr>
        <w:t xml:space="preserve"> de Compradores </w:t>
      </w:r>
      <w:r>
        <w:rPr>
          <w:sz w:val="18"/>
          <w:lang w:val="ca-ES"/>
        </w:rPr>
        <w:t xml:space="preserve">de Costa d’Ivori d’acord amb </w:t>
      </w:r>
      <w:r w:rsidR="00B07532">
        <w:rPr>
          <w:sz w:val="18"/>
          <w:lang w:val="ca-ES"/>
        </w:rPr>
        <w:t>les</w:t>
      </w:r>
      <w:r>
        <w:rPr>
          <w:sz w:val="18"/>
          <w:lang w:val="ca-ES"/>
        </w:rPr>
        <w:t xml:space="preserve"> </w:t>
      </w:r>
      <w:r w:rsidR="00AD7E98" w:rsidRPr="00863709">
        <w:rPr>
          <w:sz w:val="18"/>
          <w:lang w:val="ca-ES"/>
        </w:rPr>
        <w:t>condic</w:t>
      </w:r>
      <w:r w:rsidR="00B07532">
        <w:rPr>
          <w:sz w:val="18"/>
          <w:lang w:val="ca-ES"/>
        </w:rPr>
        <w:t>ions general</w:t>
      </w:r>
      <w:r>
        <w:rPr>
          <w:sz w:val="18"/>
          <w:lang w:val="ca-ES"/>
        </w:rPr>
        <w:t>s de participació</w:t>
      </w:r>
      <w:r w:rsidR="00AD7E98" w:rsidRPr="00863709">
        <w:rPr>
          <w:sz w:val="18"/>
          <w:lang w:val="ca-ES"/>
        </w:rPr>
        <w:t xml:space="preserve"> </w:t>
      </w:r>
      <w:r>
        <w:rPr>
          <w:sz w:val="18"/>
          <w:lang w:val="ca-ES"/>
        </w:rPr>
        <w:t xml:space="preserve">establertes per la Cambra </w:t>
      </w:r>
      <w:r w:rsidR="00AD7E98" w:rsidRPr="00863709">
        <w:rPr>
          <w:sz w:val="18"/>
          <w:lang w:val="ca-ES"/>
        </w:rPr>
        <w:t xml:space="preserve">de Comerç, </w:t>
      </w:r>
      <w:r>
        <w:rPr>
          <w:sz w:val="18"/>
          <w:lang w:val="ca-ES"/>
        </w:rPr>
        <w:t>Indústria i Navegació de Girona.</w:t>
      </w:r>
    </w:p>
    <w:p w:rsidR="00AE68C1" w:rsidRPr="00863709" w:rsidRDefault="00AE68C1" w:rsidP="00AD7E98">
      <w:pPr>
        <w:pStyle w:val="Textoindependiente"/>
        <w:rPr>
          <w:sz w:val="18"/>
          <w:lang w:val="ca-ES"/>
        </w:rPr>
      </w:pPr>
    </w:p>
    <w:p w:rsidR="00AD7E98" w:rsidRDefault="00AE68C1" w:rsidP="00AD7E98">
      <w:pPr>
        <w:pStyle w:val="Destinatari2"/>
        <w:rPr>
          <w:sz w:val="18"/>
        </w:rPr>
      </w:pPr>
      <w:r>
        <w:rPr>
          <w:sz w:val="18"/>
        </w:rPr>
        <w:t>Signatura i data</w:t>
      </w:r>
    </w:p>
    <w:p w:rsidR="006B6D0B" w:rsidRDefault="006B6D0B" w:rsidP="00AD7E98">
      <w:pPr>
        <w:pStyle w:val="Destinatari2"/>
        <w:rPr>
          <w:sz w:val="18"/>
        </w:rPr>
      </w:pPr>
    </w:p>
    <w:p w:rsidR="006B6D0B" w:rsidRDefault="006B6D0B" w:rsidP="00AD7E98">
      <w:pPr>
        <w:pStyle w:val="Destinatari2"/>
        <w:rPr>
          <w:sz w:val="18"/>
        </w:rPr>
      </w:pPr>
    </w:p>
    <w:p w:rsidR="006B6D0B" w:rsidRDefault="006B6D0B" w:rsidP="00AD7E98">
      <w:pPr>
        <w:pStyle w:val="Destinatari2"/>
        <w:rPr>
          <w:sz w:val="18"/>
        </w:rPr>
      </w:pPr>
    </w:p>
    <w:p w:rsidR="006B6D0B" w:rsidRDefault="006B6D0B" w:rsidP="00AD7E98">
      <w:pPr>
        <w:pStyle w:val="Destinatari2"/>
        <w:rPr>
          <w:sz w:val="18"/>
        </w:rPr>
      </w:pPr>
    </w:p>
    <w:p w:rsidR="006B6D0B" w:rsidRDefault="006B6D0B" w:rsidP="00AD7E98">
      <w:pPr>
        <w:pStyle w:val="Destinatari2"/>
        <w:rPr>
          <w:sz w:val="18"/>
        </w:rPr>
      </w:pPr>
    </w:p>
    <w:p w:rsidR="006B6D0B" w:rsidRDefault="006B6D0B" w:rsidP="00AD7E98">
      <w:pPr>
        <w:pStyle w:val="Destinatari2"/>
        <w:rPr>
          <w:sz w:val="18"/>
        </w:rPr>
      </w:pPr>
    </w:p>
    <w:p w:rsidR="006B6D0B" w:rsidRDefault="006B6D0B" w:rsidP="00AD7E98">
      <w:pPr>
        <w:pStyle w:val="Destinatari2"/>
        <w:rPr>
          <w:sz w:val="18"/>
        </w:rPr>
      </w:pPr>
    </w:p>
    <w:p w:rsidR="006B6D0B" w:rsidRDefault="006B6D0B" w:rsidP="00AD7E98">
      <w:pPr>
        <w:pStyle w:val="Destinatari2"/>
        <w:rPr>
          <w:sz w:val="18"/>
        </w:rPr>
      </w:pPr>
    </w:p>
    <w:p w:rsidR="006B6D0B" w:rsidRDefault="006B6D0B" w:rsidP="00AD7E98">
      <w:pPr>
        <w:pStyle w:val="Destinatari2"/>
        <w:rPr>
          <w:sz w:val="18"/>
        </w:rPr>
      </w:pPr>
    </w:p>
    <w:p w:rsidR="006B6D0B" w:rsidRDefault="006B6D0B" w:rsidP="00AD7E98">
      <w:pPr>
        <w:pStyle w:val="Destinatari2"/>
        <w:rPr>
          <w:sz w:val="18"/>
        </w:rPr>
      </w:pPr>
    </w:p>
    <w:p w:rsidR="006B6D0B" w:rsidRDefault="006B6D0B" w:rsidP="00AD7E98">
      <w:pPr>
        <w:pStyle w:val="Destinatari2"/>
        <w:rPr>
          <w:sz w:val="18"/>
        </w:rPr>
      </w:pPr>
    </w:p>
    <w:p w:rsidR="006B6D0B" w:rsidRDefault="006B6D0B" w:rsidP="00AD7E98">
      <w:pPr>
        <w:pStyle w:val="Destinatari2"/>
        <w:rPr>
          <w:sz w:val="18"/>
        </w:rPr>
      </w:pPr>
    </w:p>
    <w:p w:rsidR="00B07532" w:rsidRDefault="00B07532" w:rsidP="00B07532">
      <w:pPr>
        <w:spacing w:after="0" w:line="240" w:lineRule="auto"/>
        <w:ind w:left="708" w:hanging="588"/>
        <w:jc w:val="center"/>
        <w:rPr>
          <w:rFonts w:eastAsia="PMingLiU" w:cs="Arial"/>
          <w:b/>
          <w:color w:val="C00000"/>
          <w:sz w:val="20"/>
          <w:szCs w:val="20"/>
          <w:lang w:eastAsia="zh-TW"/>
        </w:rPr>
      </w:pPr>
    </w:p>
    <w:p w:rsidR="00B07532" w:rsidRPr="00655041" w:rsidRDefault="00B07532" w:rsidP="00B07532">
      <w:pPr>
        <w:pStyle w:val="Textoindependiente"/>
        <w:jc w:val="center"/>
        <w:rPr>
          <w:rFonts w:ascii="Calibri" w:hAnsi="Calibri" w:cs="Arial"/>
          <w:b/>
          <w:bCs/>
          <w:u w:val="single"/>
          <w:lang w:val="ca-ES"/>
        </w:rPr>
      </w:pPr>
      <w:r w:rsidRPr="00655041">
        <w:rPr>
          <w:rFonts w:ascii="Calibri" w:hAnsi="Calibri" w:cs="Arial"/>
          <w:b/>
          <w:bCs/>
          <w:u w:val="single"/>
          <w:lang w:val="ca-ES"/>
        </w:rPr>
        <w:t>NORMES GENERALS DE PARTICIPACIÓ</w:t>
      </w:r>
    </w:p>
    <w:p w:rsidR="00B07532" w:rsidRPr="00655041" w:rsidRDefault="00B07532" w:rsidP="00B07532">
      <w:pPr>
        <w:pStyle w:val="Textoindependiente"/>
        <w:jc w:val="center"/>
        <w:rPr>
          <w:rFonts w:ascii="Calibri" w:hAnsi="Calibri" w:cs="Arial"/>
          <w:b/>
          <w:bCs/>
          <w:u w:val="single"/>
          <w:lang w:val="ca-ES"/>
        </w:rPr>
      </w:pPr>
    </w:p>
    <w:p w:rsidR="00B07532" w:rsidRPr="00655041" w:rsidRDefault="00B07532" w:rsidP="00B07532">
      <w:pPr>
        <w:suppressAutoHyphens/>
        <w:jc w:val="both"/>
        <w:rPr>
          <w:rFonts w:cs="Arial"/>
          <w:sz w:val="20"/>
          <w:szCs w:val="20"/>
          <w:lang w:val="ca-ES"/>
        </w:rPr>
      </w:pPr>
      <w:r w:rsidRPr="00655041">
        <w:rPr>
          <w:rFonts w:cs="Arial"/>
          <w:sz w:val="20"/>
          <w:szCs w:val="20"/>
          <w:lang w:val="ca-ES"/>
        </w:rPr>
        <w:t>Cambra de Girona  establirà la selecció definitiva de participants, d’acord amb els següents objectius prioritaris :</w:t>
      </w:r>
    </w:p>
    <w:p w:rsidR="00B07532" w:rsidRPr="00655041" w:rsidRDefault="00D54A9E" w:rsidP="00B07532">
      <w:pPr>
        <w:numPr>
          <w:ilvl w:val="0"/>
          <w:numId w:val="32"/>
        </w:numPr>
        <w:suppressAutoHyphens/>
        <w:spacing w:after="120" w:line="240" w:lineRule="auto"/>
        <w:jc w:val="both"/>
        <w:rPr>
          <w:rFonts w:cs="Arial"/>
          <w:spacing w:val="-3"/>
          <w:sz w:val="20"/>
          <w:szCs w:val="20"/>
          <w:lang w:val="ca-ES"/>
        </w:rPr>
      </w:pPr>
      <w:r>
        <w:rPr>
          <w:rFonts w:cs="Arial"/>
          <w:spacing w:val="-3"/>
          <w:sz w:val="20"/>
          <w:szCs w:val="20"/>
          <w:lang w:val="ca-ES"/>
        </w:rPr>
        <w:t xml:space="preserve">Primer contacte </w:t>
      </w:r>
      <w:r w:rsidR="00B07532" w:rsidRPr="00655041">
        <w:rPr>
          <w:rFonts w:cs="Arial"/>
          <w:spacing w:val="-3"/>
          <w:sz w:val="20"/>
          <w:szCs w:val="20"/>
          <w:lang w:val="ca-ES"/>
        </w:rPr>
        <w:t>als països de destinació.</w:t>
      </w:r>
    </w:p>
    <w:p w:rsidR="00B07532" w:rsidRPr="00655041" w:rsidRDefault="00B07532" w:rsidP="00B07532">
      <w:pPr>
        <w:numPr>
          <w:ilvl w:val="0"/>
          <w:numId w:val="32"/>
        </w:numPr>
        <w:suppressAutoHyphens/>
        <w:spacing w:after="120" w:line="240" w:lineRule="auto"/>
        <w:jc w:val="both"/>
        <w:rPr>
          <w:rFonts w:cs="Arial"/>
          <w:spacing w:val="-3"/>
          <w:sz w:val="20"/>
          <w:szCs w:val="20"/>
          <w:lang w:val="ca-ES"/>
        </w:rPr>
      </w:pPr>
      <w:r w:rsidRPr="00655041">
        <w:rPr>
          <w:rFonts w:cs="Arial"/>
          <w:spacing w:val="-3"/>
          <w:sz w:val="20"/>
          <w:szCs w:val="20"/>
          <w:lang w:val="ca-ES"/>
        </w:rPr>
        <w:t xml:space="preserve">Consolidar la presència al país, en els casos d’empreses que ja hi han realitzats activitats de promoció anteriorment. </w:t>
      </w:r>
    </w:p>
    <w:p w:rsidR="00B07532" w:rsidRPr="00655041" w:rsidRDefault="00B07532" w:rsidP="00B07532">
      <w:pPr>
        <w:numPr>
          <w:ilvl w:val="0"/>
          <w:numId w:val="32"/>
        </w:numPr>
        <w:suppressAutoHyphens/>
        <w:spacing w:after="120" w:line="240" w:lineRule="auto"/>
        <w:jc w:val="both"/>
        <w:rPr>
          <w:rFonts w:cs="Arial"/>
          <w:spacing w:val="-3"/>
          <w:sz w:val="20"/>
          <w:szCs w:val="20"/>
          <w:lang w:val="ca-ES"/>
        </w:rPr>
      </w:pPr>
      <w:r w:rsidRPr="00655041">
        <w:rPr>
          <w:rFonts w:cs="Arial"/>
          <w:spacing w:val="-3"/>
          <w:sz w:val="20"/>
          <w:szCs w:val="20"/>
          <w:lang w:val="ca-ES"/>
        </w:rPr>
        <w:t xml:space="preserve">Completar la prospecció realitzada en anys anteriors, quan es consideri que no s’han pogut assolir tots els objectius previstos en el projecte. </w:t>
      </w:r>
    </w:p>
    <w:p w:rsidR="00B07532" w:rsidRPr="00655041" w:rsidRDefault="00B07532" w:rsidP="00B07532">
      <w:pPr>
        <w:numPr>
          <w:ilvl w:val="0"/>
          <w:numId w:val="32"/>
        </w:numPr>
        <w:suppressAutoHyphens/>
        <w:spacing w:after="120" w:line="240" w:lineRule="auto"/>
        <w:jc w:val="both"/>
        <w:rPr>
          <w:rFonts w:cs="Arial"/>
          <w:spacing w:val="-3"/>
          <w:sz w:val="20"/>
          <w:szCs w:val="20"/>
          <w:lang w:val="ca-ES"/>
        </w:rPr>
      </w:pPr>
      <w:r w:rsidRPr="00655041">
        <w:rPr>
          <w:rFonts w:cs="Arial"/>
          <w:spacing w:val="-3"/>
          <w:sz w:val="20"/>
          <w:szCs w:val="20"/>
          <w:lang w:val="ca-ES"/>
        </w:rPr>
        <w:t>Valoració tècnica de l’entitat col·laboradora a destinació, confirmant les possibilitats efectives de negoci als països visitats.</w:t>
      </w:r>
    </w:p>
    <w:p w:rsidR="00B07532" w:rsidRPr="00655041" w:rsidRDefault="00B07532" w:rsidP="00B07532">
      <w:pPr>
        <w:suppressAutoHyphens/>
        <w:jc w:val="both"/>
        <w:rPr>
          <w:rFonts w:cs="Arial"/>
          <w:spacing w:val="-3"/>
          <w:sz w:val="20"/>
          <w:szCs w:val="20"/>
          <w:lang w:val="ca-ES"/>
        </w:rPr>
      </w:pPr>
      <w:r w:rsidRPr="00655041">
        <w:rPr>
          <w:rFonts w:cs="Arial"/>
          <w:spacing w:val="-3"/>
          <w:sz w:val="20"/>
          <w:szCs w:val="20"/>
          <w:lang w:val="ca-ES"/>
        </w:rPr>
        <w:t>L’aplicació d’aquests criteris es farà seguint l’ordre relacionat i estarà subjecte a la conformitats de l’entitat col·laboradora en els països de destinació.</w:t>
      </w:r>
    </w:p>
    <w:p w:rsidR="00B07532" w:rsidRPr="00655041" w:rsidRDefault="00B07532" w:rsidP="00B07532">
      <w:pPr>
        <w:suppressAutoHyphens/>
        <w:jc w:val="both"/>
        <w:rPr>
          <w:rFonts w:cs="Arial"/>
          <w:spacing w:val="-3"/>
          <w:sz w:val="20"/>
          <w:szCs w:val="20"/>
          <w:lang w:val="ca-ES"/>
        </w:rPr>
      </w:pPr>
      <w:r w:rsidRPr="00655041">
        <w:rPr>
          <w:rFonts w:cs="Arial"/>
          <w:spacing w:val="-3"/>
          <w:sz w:val="20"/>
          <w:szCs w:val="20"/>
          <w:lang w:val="ca-ES"/>
        </w:rPr>
        <w:t>La persona designada per l’empresa per participar en el programa haurà de tenir suficient capacitat de decisió i ostentar la representació dels interessos de l’empresa.</w:t>
      </w:r>
    </w:p>
    <w:p w:rsidR="00B07532" w:rsidRPr="00655041" w:rsidRDefault="00B07532" w:rsidP="00B07532">
      <w:pPr>
        <w:suppressAutoHyphens/>
        <w:jc w:val="both"/>
        <w:rPr>
          <w:rFonts w:cs="Arial"/>
          <w:spacing w:val="-3"/>
          <w:sz w:val="20"/>
          <w:szCs w:val="20"/>
          <w:lang w:val="ca-ES"/>
        </w:rPr>
      </w:pPr>
      <w:r w:rsidRPr="00655041">
        <w:rPr>
          <w:rFonts w:cs="Arial"/>
          <w:spacing w:val="-3"/>
          <w:sz w:val="20"/>
          <w:szCs w:val="20"/>
          <w:lang w:val="ca-ES"/>
        </w:rPr>
        <w:t>Per tal de poder realitzar una adequada preparació de les entrevistes, l’empresa es compromet a aportar la documentació i informació requerides pel col·laborador a destinació.</w:t>
      </w:r>
    </w:p>
    <w:p w:rsidR="00B07532" w:rsidRPr="00655041" w:rsidRDefault="00B07532" w:rsidP="00B07532">
      <w:pPr>
        <w:suppressAutoHyphens/>
        <w:jc w:val="both"/>
        <w:rPr>
          <w:rFonts w:cs="Arial"/>
          <w:spacing w:val="-3"/>
          <w:sz w:val="20"/>
          <w:szCs w:val="20"/>
          <w:lang w:val="ca-ES"/>
        </w:rPr>
      </w:pPr>
      <w:r w:rsidRPr="00655041">
        <w:rPr>
          <w:rFonts w:cs="Arial"/>
          <w:spacing w:val="-3"/>
          <w:sz w:val="20"/>
          <w:szCs w:val="20"/>
          <w:lang w:val="ca-ES"/>
        </w:rPr>
        <w:t>L’empresa es compromet a mantenir les entrevistes de treball programades, d’acord amb la informació  i instruccions facilitades.</w:t>
      </w:r>
    </w:p>
    <w:p w:rsidR="00B07532" w:rsidRPr="00655041" w:rsidRDefault="00B07532" w:rsidP="00B07532">
      <w:pPr>
        <w:suppressAutoHyphens/>
        <w:jc w:val="both"/>
        <w:rPr>
          <w:rFonts w:cs="Arial"/>
          <w:spacing w:val="-3"/>
          <w:sz w:val="20"/>
          <w:szCs w:val="20"/>
          <w:lang w:val="ca-ES"/>
        </w:rPr>
      </w:pPr>
      <w:r w:rsidRPr="00655041">
        <w:rPr>
          <w:rFonts w:cs="Arial"/>
          <w:spacing w:val="-3"/>
          <w:sz w:val="20"/>
          <w:szCs w:val="20"/>
          <w:lang w:val="ca-ES"/>
        </w:rPr>
        <w:t>Qualsevol alteració del programa del viatge requerirà l’acord de la Cambra de Comerç de Girona i de l’entitat col·laboradora.</w:t>
      </w:r>
    </w:p>
    <w:p w:rsidR="00B07532" w:rsidRPr="00655041" w:rsidRDefault="00B07532" w:rsidP="00B07532">
      <w:pPr>
        <w:tabs>
          <w:tab w:val="left" w:pos="0"/>
        </w:tabs>
        <w:suppressAutoHyphens/>
        <w:spacing w:after="0" w:line="240" w:lineRule="auto"/>
        <w:ind w:right="-261"/>
        <w:jc w:val="both"/>
        <w:rPr>
          <w:rFonts w:cs="Arial"/>
          <w:spacing w:val="-3"/>
          <w:sz w:val="20"/>
          <w:szCs w:val="20"/>
          <w:lang w:val="ca-ES"/>
        </w:rPr>
      </w:pPr>
      <w:r w:rsidRPr="00655041">
        <w:rPr>
          <w:rFonts w:cs="Arial"/>
          <w:spacing w:val="-3"/>
          <w:sz w:val="20"/>
          <w:szCs w:val="20"/>
          <w:lang w:val="ca-ES"/>
        </w:rPr>
        <w:t>L’empresa es compromet a contestar l’enquesta de valoració al finalitzar la missió i l’enquesta d’impacte que s’enviarà a l’empresa participant entre 6-8 mesos desprès d’haver finalitzat la missió.</w:t>
      </w:r>
    </w:p>
    <w:p w:rsidR="00B07532" w:rsidRPr="00655041" w:rsidRDefault="00B07532" w:rsidP="00B07532">
      <w:pPr>
        <w:tabs>
          <w:tab w:val="left" w:pos="0"/>
        </w:tabs>
        <w:suppressAutoHyphens/>
        <w:spacing w:after="0" w:line="240" w:lineRule="auto"/>
        <w:ind w:right="-261"/>
        <w:jc w:val="both"/>
        <w:rPr>
          <w:rFonts w:cs="Arial"/>
          <w:spacing w:val="-3"/>
          <w:sz w:val="20"/>
          <w:szCs w:val="20"/>
          <w:lang w:val="ca-ES"/>
        </w:rPr>
      </w:pPr>
    </w:p>
    <w:p w:rsidR="00B07532" w:rsidRPr="00655041" w:rsidRDefault="00B07532" w:rsidP="00B07532">
      <w:pPr>
        <w:suppressAutoHyphens/>
        <w:jc w:val="both"/>
        <w:rPr>
          <w:rFonts w:cs="Arial"/>
          <w:spacing w:val="-3"/>
          <w:sz w:val="20"/>
          <w:szCs w:val="20"/>
          <w:lang w:val="ca-ES"/>
        </w:rPr>
      </w:pPr>
      <w:r w:rsidRPr="00655041">
        <w:rPr>
          <w:rFonts w:cs="Arial"/>
          <w:spacing w:val="-3"/>
          <w:sz w:val="20"/>
          <w:szCs w:val="20"/>
          <w:lang w:val="ca-ES"/>
        </w:rPr>
        <w:t>En cas de renúncia a la participació d’una empresa inscrita  i acceptada en el programa, els dret</w:t>
      </w:r>
      <w:r w:rsidR="00C81358">
        <w:rPr>
          <w:rFonts w:cs="Arial"/>
          <w:spacing w:val="-3"/>
          <w:sz w:val="20"/>
          <w:szCs w:val="20"/>
          <w:lang w:val="ca-ES"/>
        </w:rPr>
        <w:t>s d’inscripció no es retornaran.</w:t>
      </w:r>
    </w:p>
    <w:p w:rsidR="00B07532" w:rsidRPr="00655041" w:rsidRDefault="00B07532" w:rsidP="00B07532">
      <w:pPr>
        <w:suppressAutoHyphens/>
        <w:jc w:val="both"/>
        <w:rPr>
          <w:sz w:val="20"/>
          <w:szCs w:val="20"/>
          <w:lang w:val="ca-ES"/>
        </w:rPr>
      </w:pPr>
      <w:r w:rsidRPr="00655041">
        <w:rPr>
          <w:rFonts w:cs="Arial"/>
          <w:iCs/>
          <w:sz w:val="20"/>
          <w:szCs w:val="20"/>
          <w:lang w:val="ca-ES"/>
        </w:rPr>
        <w:t>La inscripció en el programa suposa la plena acceptació d’aquestes normes.</w:t>
      </w:r>
      <w:r w:rsidRPr="00655041">
        <w:rPr>
          <w:sz w:val="20"/>
          <w:szCs w:val="20"/>
          <w:lang w:val="ca-ES"/>
        </w:rPr>
        <w:t xml:space="preserve"> </w:t>
      </w:r>
    </w:p>
    <w:p w:rsidR="00C7611F" w:rsidRPr="00655041" w:rsidRDefault="00C7611F" w:rsidP="00C7611F">
      <w:pPr>
        <w:tabs>
          <w:tab w:val="left" w:pos="2835"/>
          <w:tab w:val="left" w:pos="3969"/>
          <w:tab w:val="left" w:leader="underscore" w:pos="9498"/>
        </w:tabs>
        <w:spacing w:line="360" w:lineRule="auto"/>
        <w:rPr>
          <w:sz w:val="24"/>
          <w:szCs w:val="24"/>
          <w:lang w:val="ca-ES"/>
        </w:rPr>
      </w:pPr>
      <w:r w:rsidRPr="00655041">
        <w:rPr>
          <w:b/>
          <w:sz w:val="24"/>
          <w:szCs w:val="24"/>
          <w:lang w:val="ca-ES"/>
        </w:rPr>
        <w:t>Dades domiciliació bancària</w:t>
      </w:r>
      <w:r w:rsidRPr="00655041">
        <w:rPr>
          <w:sz w:val="24"/>
          <w:szCs w:val="24"/>
          <w:lang w:val="ca-ES"/>
        </w:rPr>
        <w:t xml:space="preserve">: </w:t>
      </w:r>
    </w:p>
    <w:p w:rsidR="00C7611F" w:rsidRPr="00655041" w:rsidRDefault="00C7611F" w:rsidP="00C7611F">
      <w:pPr>
        <w:suppressAutoHyphens/>
        <w:spacing w:after="120" w:line="240" w:lineRule="auto"/>
        <w:jc w:val="both"/>
        <w:rPr>
          <w:rFonts w:cs="Arial"/>
          <w:sz w:val="20"/>
          <w:szCs w:val="20"/>
          <w:lang w:val="ca-ES"/>
        </w:rPr>
      </w:pPr>
      <w:r w:rsidRPr="00655041">
        <w:rPr>
          <w:rFonts w:cs="Arial"/>
          <w:b/>
          <w:i/>
          <w:spacing w:val="-3"/>
          <w:sz w:val="20"/>
          <w:szCs w:val="20"/>
          <w:lang w:val="ca-ES"/>
        </w:rPr>
        <w:t>Dades del compte bancari</w:t>
      </w:r>
      <w:r w:rsidRPr="00655041">
        <w:rPr>
          <w:rFonts w:cs="Arial"/>
          <w:i/>
          <w:spacing w:val="-3"/>
          <w:sz w:val="20"/>
          <w:szCs w:val="20"/>
          <w:lang w:val="ca-ES"/>
        </w:rPr>
        <w:t xml:space="preserve"> on la Cambra domiciliarà les despeses d’inscripció al programa : </w:t>
      </w:r>
    </w:p>
    <w:p w:rsidR="00C7611F" w:rsidRPr="00655041" w:rsidRDefault="00C7611F" w:rsidP="00C7611F">
      <w:pPr>
        <w:tabs>
          <w:tab w:val="left" w:pos="2835"/>
          <w:tab w:val="left" w:pos="6804"/>
        </w:tabs>
        <w:rPr>
          <w:rFonts w:cs="Arial"/>
          <w:sz w:val="20"/>
          <w:szCs w:val="20"/>
          <w:lang w:val="ca-ES"/>
        </w:rPr>
      </w:pPr>
      <w:r w:rsidRPr="00655041">
        <w:rPr>
          <w:rFonts w:cs="Arial"/>
          <w:b/>
          <w:sz w:val="20"/>
          <w:szCs w:val="20"/>
          <w:lang w:val="ca-ES"/>
        </w:rPr>
        <w:t>Dades domiciliació bancària</w:t>
      </w:r>
      <w:r w:rsidRPr="00655041">
        <w:rPr>
          <w:rFonts w:cs="Arial"/>
          <w:sz w:val="20"/>
          <w:szCs w:val="20"/>
          <w:lang w:val="ca-ES"/>
        </w:rPr>
        <w:t xml:space="preserve"> :</w:t>
      </w:r>
      <w:r w:rsidRPr="00655041">
        <w:rPr>
          <w:rFonts w:cs="Arial"/>
          <w:sz w:val="20"/>
          <w:szCs w:val="20"/>
          <w:lang w:val="ca-ES"/>
        </w:rPr>
        <w:tab/>
      </w:r>
    </w:p>
    <w:p w:rsidR="00C7611F" w:rsidRPr="00655041" w:rsidRDefault="00C7611F" w:rsidP="00C7611F">
      <w:pPr>
        <w:tabs>
          <w:tab w:val="left" w:leader="dot" w:pos="7938"/>
        </w:tabs>
        <w:spacing w:after="0"/>
        <w:rPr>
          <w:rFonts w:cs="Arial"/>
          <w:sz w:val="20"/>
          <w:szCs w:val="20"/>
          <w:lang w:val="ca-ES"/>
        </w:rPr>
      </w:pPr>
      <w:r w:rsidRPr="00655041">
        <w:rPr>
          <w:rFonts w:cs="Arial"/>
          <w:sz w:val="20"/>
          <w:szCs w:val="20"/>
          <w:lang w:val="ca-ES"/>
        </w:rPr>
        <w:t>NIF:</w:t>
      </w:r>
      <w:r w:rsidRPr="00655041">
        <w:rPr>
          <w:rFonts w:cs="Arial"/>
          <w:sz w:val="20"/>
          <w:szCs w:val="20"/>
          <w:lang w:val="ca-ES"/>
        </w:rPr>
        <w:tab/>
      </w:r>
      <w:r w:rsidRPr="00655041">
        <w:rPr>
          <w:rFonts w:cs="Arial"/>
          <w:sz w:val="20"/>
          <w:szCs w:val="20"/>
          <w:lang w:val="ca-ES"/>
        </w:rPr>
        <w:tab/>
      </w:r>
    </w:p>
    <w:p w:rsidR="00C7611F" w:rsidRPr="00655041" w:rsidRDefault="00C7611F" w:rsidP="00C7611F">
      <w:pPr>
        <w:tabs>
          <w:tab w:val="left" w:leader="dot" w:pos="-1134"/>
          <w:tab w:val="left" w:leader="dot" w:pos="7938"/>
          <w:tab w:val="left" w:pos="9498"/>
        </w:tabs>
        <w:spacing w:after="0"/>
        <w:rPr>
          <w:rFonts w:cs="Arial"/>
          <w:sz w:val="20"/>
          <w:szCs w:val="20"/>
          <w:lang w:val="ca-ES"/>
        </w:rPr>
      </w:pPr>
      <w:r w:rsidRPr="00655041">
        <w:rPr>
          <w:rFonts w:cs="Arial"/>
          <w:sz w:val="20"/>
          <w:szCs w:val="20"/>
          <w:lang w:val="ca-ES"/>
        </w:rPr>
        <w:t>Empresa :</w:t>
      </w:r>
      <w:r w:rsidRPr="00655041">
        <w:rPr>
          <w:rFonts w:cs="Arial"/>
          <w:sz w:val="20"/>
          <w:szCs w:val="20"/>
          <w:lang w:val="ca-ES"/>
        </w:rPr>
        <w:tab/>
      </w:r>
      <w:r w:rsidRPr="00655041">
        <w:rPr>
          <w:rFonts w:cs="Arial"/>
          <w:sz w:val="20"/>
          <w:szCs w:val="20"/>
          <w:lang w:val="ca-ES"/>
        </w:rPr>
        <w:tab/>
      </w:r>
    </w:p>
    <w:p w:rsidR="00C7611F" w:rsidRPr="00655041" w:rsidRDefault="00C7611F" w:rsidP="00C7611F">
      <w:pPr>
        <w:tabs>
          <w:tab w:val="left" w:pos="-1134"/>
          <w:tab w:val="left" w:leader="dot" w:pos="7938"/>
          <w:tab w:val="left" w:pos="9498"/>
        </w:tabs>
        <w:spacing w:after="0"/>
        <w:rPr>
          <w:rFonts w:cs="Arial"/>
          <w:sz w:val="20"/>
          <w:szCs w:val="20"/>
          <w:lang w:val="ca-ES"/>
        </w:rPr>
      </w:pPr>
      <w:r w:rsidRPr="00655041">
        <w:rPr>
          <w:rFonts w:cs="Arial"/>
          <w:sz w:val="20"/>
          <w:szCs w:val="20"/>
          <w:lang w:val="ca-ES"/>
        </w:rPr>
        <w:t>Número de compte (IBAN):</w:t>
      </w:r>
      <w:r w:rsidRPr="00655041">
        <w:rPr>
          <w:rFonts w:cs="Arial"/>
          <w:sz w:val="20"/>
          <w:szCs w:val="20"/>
          <w:lang w:val="ca-ES"/>
        </w:rPr>
        <w:tab/>
      </w:r>
    </w:p>
    <w:p w:rsidR="00C7611F" w:rsidRPr="00655041" w:rsidRDefault="00C7611F" w:rsidP="00C7611F">
      <w:pPr>
        <w:tabs>
          <w:tab w:val="left" w:pos="-1134"/>
          <w:tab w:val="left" w:pos="9498"/>
        </w:tabs>
        <w:spacing w:after="0" w:line="360" w:lineRule="auto"/>
        <w:rPr>
          <w:rFonts w:cs="Arial"/>
          <w:sz w:val="20"/>
          <w:szCs w:val="20"/>
          <w:lang w:val="ca-ES"/>
        </w:rPr>
      </w:pPr>
    </w:p>
    <w:p w:rsidR="00C7611F" w:rsidRPr="00655041" w:rsidRDefault="00C7611F" w:rsidP="00C7611F">
      <w:pPr>
        <w:jc w:val="both"/>
        <w:rPr>
          <w:rFonts w:cs="Arial"/>
          <w:spacing w:val="-3"/>
          <w:sz w:val="20"/>
          <w:szCs w:val="20"/>
          <w:lang w:val="ca-ES"/>
        </w:rPr>
      </w:pPr>
      <w:r w:rsidRPr="00655041">
        <w:rPr>
          <w:rFonts w:cs="Arial"/>
          <w:spacing w:val="-3"/>
          <w:sz w:val="20"/>
          <w:szCs w:val="20"/>
          <w:lang w:val="ca-ES"/>
        </w:rPr>
        <w:t xml:space="preserve">Autoritzo a la Cambra de Comerç de Girona a domiciliar </w:t>
      </w:r>
      <w:proofErr w:type="spellStart"/>
      <w:r w:rsidRPr="00655041">
        <w:rPr>
          <w:rFonts w:cs="Arial"/>
          <w:spacing w:val="-3"/>
          <w:sz w:val="20"/>
          <w:szCs w:val="20"/>
          <w:lang w:val="ca-ES"/>
        </w:rPr>
        <w:t>l’import</w:t>
      </w:r>
      <w:proofErr w:type="spellEnd"/>
      <w:r w:rsidRPr="00655041">
        <w:rPr>
          <w:rFonts w:cs="Arial"/>
          <w:spacing w:val="-3"/>
          <w:sz w:val="20"/>
          <w:szCs w:val="20"/>
          <w:lang w:val="ca-ES"/>
        </w:rPr>
        <w:t xml:space="preserve"> corresponent a la meva participació a la missió </w:t>
      </w:r>
      <w:r w:rsidR="00C81358">
        <w:rPr>
          <w:rFonts w:cs="Arial"/>
          <w:spacing w:val="-3"/>
          <w:sz w:val="20"/>
          <w:szCs w:val="20"/>
          <w:lang w:val="ca-ES"/>
        </w:rPr>
        <w:t>de compradors de Costa d’Ivori del sector de la construcció</w:t>
      </w:r>
      <w:r w:rsidRPr="00655041">
        <w:rPr>
          <w:rFonts w:cs="Arial"/>
          <w:spacing w:val="-3"/>
          <w:sz w:val="20"/>
          <w:szCs w:val="20"/>
          <w:lang w:val="ca-ES"/>
        </w:rPr>
        <w:t>,  d’acord amb les condicions econòmiques establertes en aquesta convocatòria.</w:t>
      </w:r>
    </w:p>
    <w:p w:rsidR="00C7611F" w:rsidRPr="00655041" w:rsidRDefault="00C7611F" w:rsidP="00C7611F">
      <w:pPr>
        <w:jc w:val="both"/>
        <w:rPr>
          <w:rFonts w:cs="Arial"/>
          <w:spacing w:val="-3"/>
          <w:sz w:val="20"/>
          <w:szCs w:val="20"/>
          <w:lang w:val="ca-ES"/>
        </w:rPr>
      </w:pPr>
      <w:r w:rsidRPr="00655041">
        <w:rPr>
          <w:rFonts w:cs="Arial"/>
          <w:spacing w:val="-3"/>
          <w:sz w:val="20"/>
          <w:szCs w:val="20"/>
          <w:lang w:val="ca-ES"/>
        </w:rPr>
        <w:t>Data :</w:t>
      </w:r>
    </w:p>
    <w:p w:rsidR="00C7611F" w:rsidRPr="00655041" w:rsidRDefault="00C7611F" w:rsidP="00C7611F">
      <w:pPr>
        <w:jc w:val="both"/>
        <w:rPr>
          <w:rFonts w:cs="Arial"/>
          <w:spacing w:val="-3"/>
          <w:sz w:val="20"/>
          <w:szCs w:val="20"/>
          <w:lang w:val="ca-ES"/>
        </w:rPr>
      </w:pPr>
      <w:r w:rsidRPr="00655041">
        <w:rPr>
          <w:rFonts w:cs="Arial"/>
          <w:spacing w:val="-3"/>
          <w:sz w:val="20"/>
          <w:szCs w:val="20"/>
          <w:lang w:val="ca-ES"/>
        </w:rPr>
        <w:t>Signatura i Segell</w:t>
      </w:r>
    </w:p>
    <w:p w:rsidR="00C7611F" w:rsidRDefault="00C7611F" w:rsidP="006B6D0B">
      <w:pPr>
        <w:tabs>
          <w:tab w:val="left" w:pos="2835"/>
          <w:tab w:val="left" w:pos="3969"/>
          <w:tab w:val="left" w:leader="underscore" w:pos="9498"/>
        </w:tabs>
        <w:spacing w:line="360" w:lineRule="auto"/>
        <w:rPr>
          <w:b/>
          <w:sz w:val="24"/>
          <w:szCs w:val="24"/>
        </w:rPr>
      </w:pPr>
    </w:p>
    <w:p w:rsidR="006B6D0B" w:rsidRDefault="006B6D0B" w:rsidP="006B6D0B">
      <w:pPr>
        <w:tabs>
          <w:tab w:val="left" w:leader="dot" w:pos="-1134"/>
          <w:tab w:val="left" w:leader="dot" w:pos="9498"/>
        </w:tabs>
        <w:spacing w:after="0" w:line="240" w:lineRule="auto"/>
        <w:rPr>
          <w:sz w:val="18"/>
          <w:szCs w:val="18"/>
        </w:rPr>
      </w:pPr>
    </w:p>
    <w:p w:rsidR="006B6D0B" w:rsidRPr="002C779D" w:rsidRDefault="00336A4A" w:rsidP="006B6D0B">
      <w:pPr>
        <w:ind w:left="709" w:hanging="1702"/>
        <w:rPr>
          <w:rFonts w:asciiTheme="majorHAnsi" w:hAnsiTheme="majorHAnsi" w:cstheme="majorHAnsi"/>
          <w:sz w:val="16"/>
          <w:szCs w:val="16"/>
          <w:lang w:val="ca-ES"/>
        </w:rPr>
      </w:pPr>
      <w:r w:rsidRPr="00336A4A">
        <w:rPr>
          <w:rFonts w:ascii="Calibri" w:hAnsi="Calibri" w:cs="Times New Roman"/>
          <w:noProof/>
          <w:sz w:val="18"/>
          <w:lang w:val="ca-ES" w:eastAsia="ca-ES"/>
        </w:rPr>
        <w:pict>
          <v:rect id="Rectángulo 8" o:spid="_x0000_s1042" style="position:absolute;left:0;text-align:left;margin-left:20.4pt;margin-top:9.4pt;width:8.4pt;height:7.5pt;z-index:251663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" filled="f" strokecolor="windowText">
            <v:shadow on="t" color="black" opacity="22937f" origin=",.5" offset="0,.63889mm"/>
          </v:rect>
        </w:pict>
      </w:r>
      <w:r w:rsidR="006B6D0B" w:rsidRPr="00D15DA9">
        <w:rPr>
          <w:rFonts w:ascii="Arial" w:hAnsi="Arial" w:cs="Arial"/>
          <w:sz w:val="12"/>
          <w:szCs w:val="16"/>
        </w:rPr>
        <w:br/>
      </w:r>
      <w:proofErr w:type="spellStart"/>
      <w:r w:rsidR="006B6D0B" w:rsidRPr="002C779D">
        <w:rPr>
          <w:rFonts w:asciiTheme="majorHAnsi" w:hAnsiTheme="majorHAnsi" w:cstheme="majorHAnsi"/>
          <w:sz w:val="16"/>
          <w:szCs w:val="16"/>
          <w:lang w:val="ca-ES"/>
        </w:rPr>
        <w:t>Acepto</w:t>
      </w:r>
      <w:proofErr w:type="spellEnd"/>
      <w:r w:rsidR="006B6D0B" w:rsidRPr="002C779D">
        <w:rPr>
          <w:rFonts w:asciiTheme="majorHAnsi" w:hAnsiTheme="majorHAnsi" w:cstheme="majorHAnsi"/>
          <w:sz w:val="16"/>
          <w:szCs w:val="16"/>
          <w:lang w:val="ca-ES"/>
        </w:rPr>
        <w:t xml:space="preserve"> la política de </w:t>
      </w:r>
      <w:proofErr w:type="spellStart"/>
      <w:r w:rsidR="00C81358" w:rsidRPr="002C779D">
        <w:rPr>
          <w:rFonts w:asciiTheme="majorHAnsi" w:hAnsiTheme="majorHAnsi" w:cstheme="majorHAnsi"/>
          <w:sz w:val="16"/>
          <w:szCs w:val="16"/>
          <w:lang w:val="ca-ES"/>
        </w:rPr>
        <w:t>protección</w:t>
      </w:r>
      <w:proofErr w:type="spellEnd"/>
      <w:r w:rsidR="00C81358" w:rsidRPr="002C779D">
        <w:rPr>
          <w:rFonts w:asciiTheme="majorHAnsi" w:hAnsiTheme="majorHAnsi" w:cstheme="majorHAnsi"/>
          <w:sz w:val="16"/>
          <w:szCs w:val="16"/>
          <w:lang w:val="ca-ES"/>
        </w:rPr>
        <w:t xml:space="preserve"> de dades</w:t>
      </w:r>
      <w:r w:rsidR="006B6D0B" w:rsidRPr="002C779D">
        <w:rPr>
          <w:rFonts w:asciiTheme="majorHAnsi" w:hAnsiTheme="majorHAnsi" w:cstheme="majorHAnsi"/>
          <w:sz w:val="16"/>
          <w:szCs w:val="16"/>
          <w:lang w:val="ca-ES"/>
        </w:rPr>
        <w:t xml:space="preserve"> </w:t>
      </w:r>
    </w:p>
    <w:p w:rsidR="006B6D0B" w:rsidRPr="002C779D" w:rsidRDefault="00336A4A" w:rsidP="006B6D0B">
      <w:pPr>
        <w:rPr>
          <w:rFonts w:asciiTheme="majorHAnsi" w:hAnsiTheme="majorHAnsi" w:cstheme="majorHAnsi"/>
          <w:sz w:val="16"/>
          <w:szCs w:val="16"/>
          <w:lang w:val="ca-ES"/>
        </w:rPr>
      </w:pPr>
      <w:r w:rsidRPr="00336A4A">
        <w:rPr>
          <w:rFonts w:asciiTheme="majorHAnsi" w:hAnsiTheme="majorHAnsi" w:cstheme="majorHAnsi"/>
          <w:noProof/>
          <w:sz w:val="16"/>
          <w:szCs w:val="16"/>
          <w:lang w:val="ca-ES" w:eastAsia="ca-ES"/>
        </w:rPr>
        <w:pict>
          <v:rect id="Rectángulo 7" o:spid="_x0000_s1041" style="position:absolute;margin-left:20.55pt;margin-top:.5pt;width:8.4pt;height:7.5pt;z-index:251662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" filled="f" strokecolor="windowText">
            <v:shadow on="t" color="black" opacity="22937f" origin=",.5" offset="0,.63889mm"/>
          </v:rect>
        </w:pict>
      </w:r>
      <w:r w:rsidR="006B6D0B" w:rsidRPr="002C779D">
        <w:rPr>
          <w:rFonts w:asciiTheme="majorHAnsi" w:hAnsiTheme="majorHAnsi" w:cstheme="majorHAnsi"/>
          <w:sz w:val="16"/>
          <w:szCs w:val="16"/>
          <w:lang w:val="ca-ES"/>
        </w:rPr>
        <w:t xml:space="preserve">                   </w:t>
      </w:r>
      <w:r w:rsidR="00C81358" w:rsidRPr="002C779D">
        <w:rPr>
          <w:rFonts w:asciiTheme="majorHAnsi" w:hAnsiTheme="majorHAnsi" w:cstheme="majorHAnsi"/>
          <w:sz w:val="16"/>
          <w:szCs w:val="16"/>
          <w:lang w:val="ca-ES"/>
        </w:rPr>
        <w:t>Desitjo rebre les comunicacions comercials i promocionals</w:t>
      </w:r>
    </w:p>
    <w:p w:rsidR="006B6D0B" w:rsidRPr="002C779D" w:rsidRDefault="006B6D0B" w:rsidP="006B6D0B">
      <w:pPr>
        <w:pStyle w:val="HTMLconformatoprevio"/>
        <w:shd w:val="clear" w:color="auto" w:fill="FFFFFF"/>
        <w:jc w:val="both"/>
        <w:rPr>
          <w:rFonts w:asciiTheme="majorHAnsi" w:hAnsiTheme="majorHAnsi"/>
          <w:color w:val="212121"/>
          <w:sz w:val="18"/>
          <w:szCs w:val="18"/>
        </w:rPr>
      </w:pPr>
    </w:p>
    <w:p w:rsidR="006B6D0B" w:rsidRPr="002C779D" w:rsidRDefault="006B6D0B" w:rsidP="006B6D0B">
      <w:pPr>
        <w:pStyle w:val="HTMLconformatoprevio"/>
        <w:shd w:val="clear" w:color="auto" w:fill="FFFFFF"/>
        <w:jc w:val="both"/>
        <w:rPr>
          <w:rFonts w:asciiTheme="majorHAnsi" w:eastAsia="Calibri" w:hAnsiTheme="majorHAnsi" w:cstheme="majorHAnsi"/>
          <w:sz w:val="16"/>
          <w:szCs w:val="16"/>
          <w:lang w:eastAsia="en-US"/>
        </w:rPr>
      </w:pPr>
    </w:p>
    <w:p w:rsidR="006B6D0B" w:rsidRPr="002C779D" w:rsidRDefault="006B6D0B" w:rsidP="006B6D0B">
      <w:pPr>
        <w:pStyle w:val="HTMLconformatoprevio"/>
        <w:shd w:val="clear" w:color="auto" w:fill="FFFFFF"/>
        <w:jc w:val="both"/>
        <w:rPr>
          <w:rFonts w:asciiTheme="majorHAnsi" w:eastAsia="Calibri" w:hAnsiTheme="majorHAnsi" w:cstheme="majorHAnsi"/>
          <w:sz w:val="16"/>
          <w:szCs w:val="16"/>
          <w:lang w:eastAsia="en-US"/>
        </w:rPr>
      </w:pPr>
    </w:p>
    <w:p w:rsidR="006B6D0B" w:rsidRPr="002C779D" w:rsidRDefault="00A30793" w:rsidP="006B6D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hAnsiTheme="majorHAnsi" w:cstheme="majorHAnsi"/>
          <w:sz w:val="16"/>
          <w:szCs w:val="16"/>
          <w:lang w:val="ca-ES"/>
        </w:rPr>
      </w:pPr>
      <w:r w:rsidRPr="00A30793">
        <w:rPr>
          <w:rFonts w:asciiTheme="majorHAnsi" w:eastAsia="Calibri" w:hAnsiTheme="majorHAnsi" w:cstheme="majorHAnsi"/>
          <w:sz w:val="16"/>
          <w:szCs w:val="16"/>
          <w:lang w:val="ca-ES"/>
        </w:rPr>
        <w:t>Les dades sol·licitades són necessàries per gestionar la participació en el programa. Les dades personals proporcionades s'enviaran a les bases de dades de la Cambra de Comerç i Indústria de Girona (en endavant, "la Cambra</w:t>
      </w:r>
      <w:r>
        <w:rPr>
          <w:rFonts w:asciiTheme="majorHAnsi" w:eastAsia="Calibri" w:hAnsiTheme="majorHAnsi" w:cstheme="majorHAnsi"/>
          <w:sz w:val="16"/>
          <w:szCs w:val="16"/>
          <w:lang w:val="ca-ES"/>
        </w:rPr>
        <w:t>)</w:t>
      </w:r>
      <w:r w:rsidRPr="00A30793">
        <w:rPr>
          <w:rFonts w:asciiTheme="majorHAnsi" w:eastAsia="Calibri" w:hAnsiTheme="majorHAnsi" w:cstheme="majorHAnsi"/>
          <w:sz w:val="16"/>
          <w:szCs w:val="16"/>
          <w:lang w:val="ca-ES"/>
        </w:rPr>
        <w:t xml:space="preserve"> per tal d'oferir serveis d'informació i consulta empresarial. Aquestes dades es poden incloure en llistes d'empreses sol·licitades per tercers que tinguin interès legítim i vulguin contactar amb persones o empreses de la demarcació de la Cambra, o que tinguin o hagin tingut algun tipus de relació amb aquestes institucions a l'efecte de complir amb les seves funcions contingudes en la Llei 14/2002, de 27 de juny, de les cambres oficials de comerç, indústria i navegació de Catalunya, entre elles les funcions de la internacionalització, dinamització i assessorament comercial de les empreses catalanes. Amb aquesta mateixa finalitat aquestes dades podran ser subministrades a persones, entitats o empreses, nacionals o estrangeres. Aquesta cessió de dades es realitzés d'acord amb el que disposa l'article 45 i 46 del Reglament (UE) 2016/679 del Parlament Europeu i del Consell de 27 d'abril de 2016 relatiu a la protecció de les persones físiques pel que fa al tractament de dades personals </w:t>
      </w:r>
      <w:proofErr w:type="spellStart"/>
      <w:r w:rsidRPr="00A30793">
        <w:rPr>
          <w:rFonts w:asciiTheme="majorHAnsi" w:eastAsia="Calibri" w:hAnsiTheme="majorHAnsi" w:cstheme="majorHAnsi"/>
          <w:sz w:val="16"/>
          <w:szCs w:val="16"/>
          <w:lang w:val="ca-ES"/>
        </w:rPr>
        <w:t>ia</w:t>
      </w:r>
      <w:proofErr w:type="spellEnd"/>
      <w:r w:rsidRPr="00A30793">
        <w:rPr>
          <w:rFonts w:asciiTheme="majorHAnsi" w:eastAsia="Calibri" w:hAnsiTheme="majorHAnsi" w:cstheme="majorHAnsi"/>
          <w:sz w:val="16"/>
          <w:szCs w:val="16"/>
          <w:lang w:val="ca-ES"/>
        </w:rPr>
        <w:t xml:space="preserve"> la lliure circulació d'aquestes dades (en endavant, "Reglament"). així mateix, aquestes dades es podran utilitzar per a l'enviament, quan la llei així ho permeti, d'informació promocional als nostres clients i clients potencials sobre activitats, productes , serveis o iniciatives de les Cambres de Comerç de Catalunya similars a les que ens hagin contractat o sol·licitat informació. D'acord amb el Reglament </w:t>
      </w:r>
      <w:proofErr w:type="spellStart"/>
      <w:r w:rsidRPr="00A30793">
        <w:rPr>
          <w:rFonts w:asciiTheme="majorHAnsi" w:eastAsia="Calibri" w:hAnsiTheme="majorHAnsi" w:cstheme="majorHAnsi"/>
          <w:sz w:val="16"/>
          <w:szCs w:val="16"/>
          <w:lang w:val="ca-ES"/>
        </w:rPr>
        <w:t>Vè</w:t>
      </w:r>
      <w:proofErr w:type="spellEnd"/>
      <w:r w:rsidRPr="00A30793">
        <w:rPr>
          <w:rFonts w:asciiTheme="majorHAnsi" w:eastAsia="Calibri" w:hAnsiTheme="majorHAnsi" w:cstheme="majorHAnsi"/>
          <w:sz w:val="16"/>
          <w:szCs w:val="16"/>
          <w:lang w:val="ca-ES"/>
        </w:rPr>
        <w:t>. Conserva en tot moment la possibilitat d'exercitar de forma gratuïta els drets; d'accés, oposició, rectificació, supressió, oblit, limitació de tractament, i portabilitat de les seves dades. Amb l'objecte d'exercir de forma gratuïta els drets esmentats, així com la revocació al consentiment aquí prestat, pot dirigir-se al Consell General de les Cambres Oficials de Comerç, Indústria i Navegació de Catalunya, CIF Q0801185J, mitjançant correu electrònic lopd@cambrescat.org o correu postal (Ref. RGPD - Av. Diagonal, 452 • 08006 Barcelona). Per a més informació sobre el tractament de les seves dades pot dirigir-se al següent enllaç http://www.cambrescat.es/nota_legal.php.</w:t>
      </w:r>
    </w:p>
    <w:p w:rsidR="006B6D0B" w:rsidRPr="00B67C36" w:rsidRDefault="006B6D0B" w:rsidP="006B6D0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6"/>
          <w:szCs w:val="16"/>
        </w:rPr>
      </w:pPr>
    </w:p>
    <w:p w:rsidR="006B6D0B" w:rsidRPr="00B67C36" w:rsidRDefault="006B6D0B" w:rsidP="006B6D0B">
      <w:pPr>
        <w:spacing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</w:p>
    <w:p w:rsidR="006B6D0B" w:rsidRDefault="006B6D0B" w:rsidP="006B6D0B">
      <w:pPr>
        <w:tabs>
          <w:tab w:val="left" w:leader="dot" w:pos="-1134"/>
          <w:tab w:val="left" w:leader="dot" w:pos="9498"/>
        </w:tabs>
        <w:spacing w:after="0" w:line="240" w:lineRule="auto"/>
        <w:rPr>
          <w:sz w:val="18"/>
          <w:szCs w:val="18"/>
        </w:rPr>
      </w:pPr>
    </w:p>
    <w:p w:rsidR="006B6D0B" w:rsidRDefault="006B6D0B" w:rsidP="006B6D0B">
      <w:pPr>
        <w:tabs>
          <w:tab w:val="left" w:leader="dot" w:pos="-1134"/>
          <w:tab w:val="left" w:leader="dot" w:pos="9498"/>
        </w:tabs>
        <w:spacing w:after="0" w:line="240" w:lineRule="auto"/>
        <w:rPr>
          <w:sz w:val="18"/>
          <w:szCs w:val="18"/>
        </w:rPr>
      </w:pPr>
    </w:p>
    <w:p w:rsidR="006B6D0B" w:rsidRDefault="002C779D" w:rsidP="006B6D0B">
      <w:pPr>
        <w:tabs>
          <w:tab w:val="left" w:leader="dot" w:pos="-1134"/>
          <w:tab w:val="left" w:leader="dot" w:pos="9498"/>
        </w:tabs>
        <w:spacing w:after="0" w:line="240" w:lineRule="auto"/>
        <w:rPr>
          <w:sz w:val="18"/>
          <w:szCs w:val="18"/>
        </w:rPr>
      </w:pPr>
      <w:proofErr w:type="spellStart"/>
      <w:proofErr w:type="gramStart"/>
      <w:r>
        <w:rPr>
          <w:sz w:val="18"/>
          <w:szCs w:val="18"/>
        </w:rPr>
        <w:t>Nom</w:t>
      </w:r>
      <w:proofErr w:type="spellEnd"/>
      <w:r>
        <w:rPr>
          <w:sz w:val="18"/>
          <w:szCs w:val="18"/>
        </w:rPr>
        <w:t xml:space="preserve"> </w:t>
      </w:r>
      <w:r w:rsidR="006B6D0B" w:rsidRPr="00E52E96">
        <w:rPr>
          <w:sz w:val="18"/>
          <w:szCs w:val="18"/>
        </w:rPr>
        <w:t>:</w:t>
      </w:r>
      <w:proofErr w:type="gramEnd"/>
    </w:p>
    <w:p w:rsidR="006B6D0B" w:rsidRPr="00E7022E" w:rsidRDefault="002C779D" w:rsidP="006B6D0B">
      <w:pPr>
        <w:spacing w:after="0" w:line="240" w:lineRule="auto"/>
        <w:jc w:val="both"/>
        <w:rPr>
          <w:sz w:val="18"/>
        </w:rPr>
      </w:pPr>
      <w:r>
        <w:rPr>
          <w:sz w:val="18"/>
          <w:szCs w:val="18"/>
        </w:rPr>
        <w:t>Signatura i data:</w:t>
      </w:r>
    </w:p>
    <w:p w:rsidR="006B6D0B" w:rsidRPr="00863709" w:rsidRDefault="006B6D0B" w:rsidP="00AD7E98">
      <w:pPr>
        <w:pStyle w:val="Destinatari2"/>
        <w:rPr>
          <w:sz w:val="18"/>
        </w:rPr>
      </w:pPr>
    </w:p>
    <w:p w:rsidR="00AD7E98" w:rsidRPr="00863709" w:rsidRDefault="00AD7E98" w:rsidP="00AD7E98">
      <w:pPr>
        <w:pStyle w:val="Ttulo2"/>
      </w:pPr>
    </w:p>
    <w:p w:rsidR="004D007F" w:rsidRPr="00863709" w:rsidRDefault="004D007F" w:rsidP="00AD7E98">
      <w:pPr>
        <w:ind w:left="567"/>
        <w:rPr>
          <w:lang w:val="ca-ES"/>
        </w:rPr>
      </w:pPr>
    </w:p>
    <w:sectPr w:rsidR="004D007F" w:rsidRPr="00863709" w:rsidSect="00B818A1">
      <w:headerReference w:type="default" r:id="rId7"/>
      <w:footerReference w:type="default" r:id="rId8"/>
      <w:pgSz w:w="11906" w:h="16838" w:code="9"/>
      <w:pgMar w:top="2127" w:right="1134" w:bottom="851" w:left="1134" w:header="708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406" w:rsidRDefault="00027406">
      <w:r>
        <w:separator/>
      </w:r>
    </w:p>
  </w:endnote>
  <w:endnote w:type="continuationSeparator" w:id="0">
    <w:p w:rsidR="00027406" w:rsidRDefault="00027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TC Officina Sans Book">
    <w:altName w:val="Cambria"/>
    <w:charset w:val="00"/>
    <w:family w:val="auto"/>
    <w:pitch w:val="variable"/>
    <w:sig w:usb0="00000003" w:usb1="00000000" w:usb2="00000000" w:usb3="00000000" w:csb0="01000000" w:csb1="00000000"/>
  </w:font>
  <w:font w:name="ITC Officina Sans Bold">
    <w:altName w:val="Cambria"/>
    <w:charset w:val="00"/>
    <w:family w:val="auto"/>
    <w:pitch w:val="variable"/>
    <w:sig w:usb0="00000003" w:usb1="00000000" w:usb2="00000000" w:usb3="00000000" w:csb0="01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2B2" w:rsidRDefault="000C62B2" w:rsidP="00A47AB1">
    <w:pPr>
      <w:pStyle w:val="peu"/>
    </w:pPr>
    <w:r>
      <w:t xml:space="preserve">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406" w:rsidRDefault="00027406">
      <w:r>
        <w:separator/>
      </w:r>
    </w:p>
  </w:footnote>
  <w:footnote w:type="continuationSeparator" w:id="0">
    <w:p w:rsidR="00027406" w:rsidRDefault="000274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2B2" w:rsidRDefault="008C2E99" w:rsidP="00B92FCF">
    <w:pPr>
      <w:pStyle w:val="capalera"/>
      <w:tabs>
        <w:tab w:val="clear" w:pos="5387"/>
        <w:tab w:val="clear" w:pos="6521"/>
      </w:tabs>
      <w:ind w:left="0"/>
    </w:pPr>
    <w: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-27305</wp:posOffset>
          </wp:positionV>
          <wp:extent cx="1465580" cy="971550"/>
          <wp:effectExtent l="19050" t="0" r="1270" b="0"/>
          <wp:wrapNone/>
          <wp:docPr id="11" name="Imagen 11" descr="C:\Users\mmartinez\Documents\Logos i imatges\cic®\logo cic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martinez\Documents\Logos i imatges\cic®\logo cic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58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1140C"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-908685</wp:posOffset>
          </wp:positionH>
          <wp:positionV relativeFrom="paragraph">
            <wp:posOffset>-106680</wp:posOffset>
          </wp:positionV>
          <wp:extent cx="5048250" cy="1162050"/>
          <wp:effectExtent l="19050" t="0" r="0" b="0"/>
          <wp:wrapNone/>
          <wp:docPr id="1" name="0 Imagen" descr="capçalera papers cambr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capçalera papers cambra2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0" cy="1162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36A4A" w:rsidRPr="00336A4A">
      <w:rPr>
        <w:lang w:val="ca-ES" w:eastAsia="ca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19.65pt;margin-top:-.75pt;width:36pt;height:842.25pt;z-index:251657728;mso-wrap-edited:f;mso-position-horizontal-relative:page;mso-position-vertical-relative:page" wrapcoords="0 0 21600 0 21600 21600 0 21600 0 0" filled="f" stroked="f" strokeweight=".5pt">
          <v:stroke startarrowwidth="narrow" startarrowlength="short" endarrowwidth="narrow" endarrowlength="short"/>
          <v:textbox style="layout-flow:vertical;mso-layout-flow-alt:bottom-to-top;mso-next-textbox:#_x0000_s2070">
            <w:txbxContent>
              <w:p w:rsidR="00B02CEC" w:rsidRPr="0042721E" w:rsidRDefault="00B02CEC" w:rsidP="00B02CEC">
                <w:pPr>
                  <w:spacing w:after="0"/>
                  <w:jc w:val="center"/>
                  <w:rPr>
                    <w:rFonts w:ascii="ITC Officina Sans Book" w:hAnsi="ITC Officina Sans Book"/>
                    <w:sz w:val="11"/>
                  </w:rPr>
                </w:pPr>
                <w:r w:rsidRPr="0042721E">
                  <w:rPr>
                    <w:rFonts w:ascii="ITC Officina Sans Bold" w:hAnsi="ITC Officina Sans Bold"/>
                    <w:sz w:val="11"/>
                  </w:rPr>
                  <w:t xml:space="preserve">Antena </w:t>
                </w:r>
                <w:proofErr w:type="spellStart"/>
                <w:r w:rsidRPr="0042721E">
                  <w:rPr>
                    <w:rFonts w:ascii="ITC Officina Sans Bold" w:hAnsi="ITC Officina Sans Bold"/>
                    <w:sz w:val="11"/>
                  </w:rPr>
                  <w:t>Olot</w:t>
                </w:r>
                <w:proofErr w:type="spellEnd"/>
                <w:r w:rsidRPr="0042721E">
                  <w:rPr>
                    <w:rFonts w:ascii="ITC Officina Sans Bold" w:hAnsi="ITC Officina Sans Bold"/>
                    <w:sz w:val="11"/>
                  </w:rPr>
                  <w:t xml:space="preserve"> </w:t>
                </w:r>
                <w:r>
                  <w:rPr>
                    <w:rFonts w:ascii="ITC Officina Sans Bold" w:hAnsi="ITC Officina Sans Bold"/>
                    <w:sz w:val="11"/>
                  </w:rPr>
                  <w:t xml:space="preserve">– </w:t>
                </w:r>
                <w:r>
                  <w:rPr>
                    <w:rFonts w:ascii="ITC Officina Sans Book" w:hAnsi="ITC Officina Sans Book"/>
                    <w:sz w:val="11"/>
                  </w:rPr>
                  <w:t xml:space="preserve">C/ </w:t>
                </w:r>
                <w:proofErr w:type="spellStart"/>
                <w:r>
                  <w:rPr>
                    <w:rFonts w:ascii="ITC Officina Sans Book" w:hAnsi="ITC Officina Sans Book"/>
                    <w:sz w:val="11"/>
                  </w:rPr>
                  <w:t>Bisbe</w:t>
                </w:r>
                <w:proofErr w:type="spellEnd"/>
                <w:r>
                  <w:rPr>
                    <w:rFonts w:ascii="ITC Officina Sans Book" w:hAnsi="ITC Officina Sans Book"/>
                    <w:sz w:val="11"/>
                  </w:rPr>
                  <w:t xml:space="preserve"> Lorenzana, 15 – </w:t>
                </w:r>
                <w:r w:rsidRPr="0042721E">
                  <w:rPr>
                    <w:rFonts w:ascii="ITC Officina Sans Book" w:hAnsi="ITC Officina Sans Book"/>
                    <w:sz w:val="11"/>
                  </w:rPr>
                  <w:t xml:space="preserve">17800 – Tel. 972 269 185 – Fax 972 270 056 – </w:t>
                </w:r>
                <w:r w:rsidRPr="005F3ACE">
                  <w:rPr>
                    <w:rFonts w:ascii="ITC Officina Sans Book" w:hAnsi="ITC Officina Sans Book"/>
                    <w:sz w:val="11"/>
                  </w:rPr>
                  <w:t>antenaolot@cambragirona.org</w:t>
                </w:r>
                <w:r>
                  <w:rPr>
                    <w:rFonts w:ascii="ITC Officina Sans Book" w:hAnsi="ITC Officina Sans Book"/>
                    <w:sz w:val="11"/>
                  </w:rPr>
                  <w:t xml:space="preserve">  </w:t>
                </w:r>
                <w:r w:rsidRPr="0042721E">
                  <w:rPr>
                    <w:rFonts w:ascii="ITC Officina Sans Book" w:hAnsi="ITC Officina Sans Book"/>
                    <w:sz w:val="11"/>
                  </w:rPr>
                  <w:t xml:space="preserve">|  </w:t>
                </w:r>
                <w:r w:rsidRPr="0042721E">
                  <w:rPr>
                    <w:rFonts w:ascii="ITC Officina Sans Bold" w:hAnsi="ITC Officina Sans Bold"/>
                    <w:sz w:val="11"/>
                  </w:rPr>
                  <w:t xml:space="preserve">Antena </w:t>
                </w:r>
                <w:proofErr w:type="spellStart"/>
                <w:r w:rsidRPr="0042721E">
                  <w:rPr>
                    <w:rFonts w:ascii="ITC Officina Sans Bold" w:hAnsi="ITC Officina Sans Bold"/>
                    <w:sz w:val="11"/>
                  </w:rPr>
                  <w:t>Lloret</w:t>
                </w:r>
                <w:proofErr w:type="spellEnd"/>
                <w:r w:rsidRPr="0042721E">
                  <w:rPr>
                    <w:rFonts w:ascii="ITC Officina Sans Bold" w:hAnsi="ITC Officina Sans Bold"/>
                    <w:sz w:val="11"/>
                  </w:rPr>
                  <w:t xml:space="preserve"> de Mar </w:t>
                </w:r>
                <w:r w:rsidRPr="0042721E">
                  <w:rPr>
                    <w:rFonts w:ascii="ITC Officina Sans Book" w:hAnsi="ITC Officina Sans Book"/>
                    <w:sz w:val="11"/>
                  </w:rPr>
                  <w:t xml:space="preserve">– Can </w:t>
                </w:r>
                <w:proofErr w:type="spellStart"/>
                <w:r w:rsidRPr="0042721E">
                  <w:rPr>
                    <w:rFonts w:ascii="ITC Officina Sans Book" w:hAnsi="ITC Officina Sans Book"/>
                    <w:sz w:val="11"/>
                  </w:rPr>
                  <w:t>Saragossa</w:t>
                </w:r>
                <w:proofErr w:type="spellEnd"/>
                <w:r w:rsidRPr="0042721E">
                  <w:rPr>
                    <w:rFonts w:ascii="ITC Officina Sans Book" w:hAnsi="ITC Officina Sans Book"/>
                    <w:sz w:val="11"/>
                  </w:rPr>
                  <w:t xml:space="preserve"> – </w:t>
                </w:r>
                <w:proofErr w:type="spellStart"/>
                <w:r w:rsidRPr="0042721E">
                  <w:rPr>
                    <w:rFonts w:ascii="ITC Officina Sans Book" w:hAnsi="ITC Officina Sans Book"/>
                    <w:sz w:val="11"/>
                  </w:rPr>
                  <w:t>Parc</w:t>
                </w:r>
                <w:proofErr w:type="spellEnd"/>
                <w:r w:rsidRPr="0042721E">
                  <w:rPr>
                    <w:rFonts w:ascii="ITC Officina Sans Book" w:hAnsi="ITC Officina Sans Book"/>
                    <w:sz w:val="11"/>
                  </w:rPr>
                  <w:t xml:space="preserve"> Can </w:t>
                </w:r>
                <w:proofErr w:type="spellStart"/>
                <w:r w:rsidRPr="0042721E">
                  <w:rPr>
                    <w:rFonts w:ascii="ITC Officina Sans Book" w:hAnsi="ITC Officina Sans Book"/>
                    <w:sz w:val="11"/>
                  </w:rPr>
                  <w:t>Xardó</w:t>
                </w:r>
                <w:proofErr w:type="spellEnd"/>
                <w:r w:rsidRPr="0042721E">
                  <w:rPr>
                    <w:rFonts w:ascii="ITC Officina Sans Book" w:hAnsi="ITC Officina Sans Book"/>
                    <w:sz w:val="11"/>
                  </w:rPr>
                  <w:t xml:space="preserve"> – Av. </w:t>
                </w:r>
                <w:proofErr w:type="spellStart"/>
                <w:r w:rsidRPr="0042721E">
                  <w:rPr>
                    <w:rFonts w:ascii="ITC Officina Sans Book" w:hAnsi="ITC Officina Sans Book"/>
                    <w:sz w:val="11"/>
                  </w:rPr>
                  <w:t>Tossa</w:t>
                </w:r>
                <w:proofErr w:type="spellEnd"/>
                <w:r w:rsidRPr="0042721E">
                  <w:rPr>
                    <w:rFonts w:ascii="ITC Officina Sans Book" w:hAnsi="ITC Officina Sans Book"/>
                    <w:sz w:val="11"/>
                  </w:rPr>
                  <w:t xml:space="preserve"> s/n – 17310 - Tel. 972 361 908 – </w:t>
                </w:r>
                <w:r w:rsidRPr="005F3ACE">
                  <w:rPr>
                    <w:rFonts w:ascii="ITC Officina Sans Book" w:hAnsi="ITC Officina Sans Book"/>
                    <w:sz w:val="11"/>
                  </w:rPr>
                  <w:t>antenalloret@cambragirona.org</w:t>
                </w:r>
              </w:p>
              <w:p w:rsidR="00B02CEC" w:rsidRPr="0042721E" w:rsidRDefault="00B02CEC" w:rsidP="00B02CEC">
                <w:pPr>
                  <w:spacing w:after="0"/>
                  <w:jc w:val="center"/>
                  <w:rPr>
                    <w:rFonts w:ascii="ITC Officina Sans Book" w:hAnsi="ITC Officina Sans Book"/>
                    <w:sz w:val="11"/>
                  </w:rPr>
                </w:pPr>
                <w:r w:rsidRPr="0042721E">
                  <w:rPr>
                    <w:rFonts w:ascii="ITC Officina Sans Bold" w:hAnsi="ITC Officina Sans Bold"/>
                    <w:sz w:val="11"/>
                  </w:rPr>
                  <w:t xml:space="preserve">Antena </w:t>
                </w:r>
                <w:proofErr w:type="spellStart"/>
                <w:r w:rsidRPr="0042721E">
                  <w:rPr>
                    <w:rFonts w:ascii="ITC Officina Sans Bold" w:hAnsi="ITC Officina Sans Bold"/>
                    <w:sz w:val="11"/>
                  </w:rPr>
                  <w:t>Universitat</w:t>
                </w:r>
                <w:proofErr w:type="spellEnd"/>
                <w:r w:rsidRPr="0042721E">
                  <w:rPr>
                    <w:rFonts w:ascii="ITC Officina Sans Bold" w:hAnsi="ITC Officina Sans Bold"/>
                    <w:sz w:val="11"/>
                  </w:rPr>
                  <w:t xml:space="preserve"> de Girona</w:t>
                </w:r>
                <w:r w:rsidRPr="0042721E">
                  <w:rPr>
                    <w:rFonts w:ascii="ITC Officina Sans Book" w:hAnsi="ITC Officina Sans Book"/>
                    <w:sz w:val="11"/>
                  </w:rPr>
                  <w:t xml:space="preserve"> – </w:t>
                </w:r>
                <w:proofErr w:type="spellStart"/>
                <w:r w:rsidRPr="0042721E">
                  <w:rPr>
                    <w:rFonts w:ascii="ITC Officina Sans Book" w:hAnsi="ITC Officina Sans Book"/>
                    <w:sz w:val="11"/>
                  </w:rPr>
                  <w:t>Parc</w:t>
                </w:r>
                <w:proofErr w:type="spellEnd"/>
                <w:r w:rsidRPr="0042721E">
                  <w:rPr>
                    <w:rFonts w:ascii="ITC Officina Sans Book" w:hAnsi="ITC Officina Sans Book"/>
                    <w:sz w:val="11"/>
                  </w:rPr>
                  <w:t xml:space="preserve"> </w:t>
                </w:r>
                <w:proofErr w:type="spellStart"/>
                <w:r w:rsidRPr="0042721E">
                  <w:rPr>
                    <w:rFonts w:ascii="ITC Officina Sans Book" w:hAnsi="ITC Officina Sans Book"/>
                    <w:sz w:val="11"/>
                  </w:rPr>
                  <w:t>Científic</w:t>
                </w:r>
                <w:proofErr w:type="spellEnd"/>
                <w:r w:rsidRPr="0042721E">
                  <w:rPr>
                    <w:rFonts w:ascii="ITC Officina Sans Book" w:hAnsi="ITC Officina Sans Book"/>
                    <w:sz w:val="11"/>
                  </w:rPr>
                  <w:t xml:space="preserve"> – </w:t>
                </w:r>
                <w:proofErr w:type="spellStart"/>
                <w:r w:rsidRPr="0042721E">
                  <w:rPr>
                    <w:rFonts w:ascii="ITC Officina Sans Book" w:hAnsi="ITC Officina Sans Book"/>
                    <w:sz w:val="11"/>
                  </w:rPr>
                  <w:t>Edifici</w:t>
                </w:r>
                <w:proofErr w:type="spellEnd"/>
                <w:r w:rsidRPr="0042721E">
                  <w:rPr>
                    <w:rFonts w:ascii="ITC Officina Sans Book" w:hAnsi="ITC Officina Sans Book"/>
                    <w:sz w:val="11"/>
                  </w:rPr>
                  <w:t xml:space="preserve"> Jaume </w:t>
                </w:r>
                <w:proofErr w:type="spellStart"/>
                <w:r w:rsidRPr="0042721E">
                  <w:rPr>
                    <w:rFonts w:ascii="ITC Officina Sans Book" w:hAnsi="ITC Officina Sans Book"/>
                    <w:sz w:val="11"/>
                  </w:rPr>
                  <w:t>Casademont</w:t>
                </w:r>
                <w:proofErr w:type="spellEnd"/>
                <w:r w:rsidRPr="0042721E">
                  <w:rPr>
                    <w:rFonts w:ascii="ITC Officina Sans Book" w:hAnsi="ITC Officina Sans Book"/>
                    <w:sz w:val="11"/>
                  </w:rPr>
                  <w:t xml:space="preserve">, </w:t>
                </w:r>
                <w:proofErr w:type="spellStart"/>
                <w:r w:rsidRPr="0042721E">
                  <w:rPr>
                    <w:rFonts w:ascii="ITC Officina Sans Book" w:hAnsi="ITC Officina Sans Book"/>
                    <w:sz w:val="11"/>
                  </w:rPr>
                  <w:t>despatx</w:t>
                </w:r>
                <w:proofErr w:type="spellEnd"/>
                <w:r w:rsidRPr="0042721E">
                  <w:rPr>
                    <w:rFonts w:ascii="ITC Officina Sans Book" w:hAnsi="ITC Officina Sans Book"/>
                    <w:sz w:val="11"/>
                  </w:rPr>
                  <w:t xml:space="preserve"> 33 – C/ </w:t>
                </w:r>
                <w:proofErr w:type="spellStart"/>
                <w:r w:rsidRPr="0042721E">
                  <w:rPr>
                    <w:rFonts w:ascii="ITC Officina Sans Book" w:hAnsi="ITC Officina Sans Book"/>
                    <w:sz w:val="11"/>
                  </w:rPr>
                  <w:t>Pic</w:t>
                </w:r>
                <w:proofErr w:type="spellEnd"/>
                <w:r w:rsidRPr="0042721E">
                  <w:rPr>
                    <w:rFonts w:ascii="ITC Officina Sans Book" w:hAnsi="ITC Officina Sans Book"/>
                    <w:sz w:val="11"/>
                  </w:rPr>
                  <w:t xml:space="preserve"> de Peguera, 15 – 17003</w:t>
                </w:r>
                <w:r>
                  <w:rPr>
                    <w:rFonts w:ascii="ITC Officina Sans Book" w:hAnsi="ITC Officina Sans Book"/>
                    <w:sz w:val="11"/>
                  </w:rPr>
                  <w:t xml:space="preserve"> </w:t>
                </w:r>
                <w:r w:rsidRPr="0042721E">
                  <w:rPr>
                    <w:rFonts w:ascii="ITC Officina Sans Book" w:hAnsi="ITC Officina Sans Book"/>
                    <w:sz w:val="11"/>
                  </w:rPr>
                  <w:t xml:space="preserve">– Tel. 972 183 223 – antenaudg@cambragirona.org  |  </w:t>
                </w:r>
                <w:r>
                  <w:rPr>
                    <w:rFonts w:ascii="ITC Officina Sans Book" w:hAnsi="ITC Officina Sans Book"/>
                    <w:sz w:val="11"/>
                  </w:rPr>
                  <w:t>Figueres</w:t>
                </w:r>
                <w:r w:rsidRPr="0042721E">
                  <w:rPr>
                    <w:rFonts w:ascii="ITC Officina Sans Book" w:hAnsi="ITC Officina Sans Book"/>
                    <w:sz w:val="11"/>
                  </w:rPr>
                  <w:t xml:space="preserve"> – </w:t>
                </w:r>
                <w:r w:rsidRPr="005F3ACE">
                  <w:rPr>
                    <w:sz w:val="11"/>
                    <w:szCs w:val="11"/>
                  </w:rPr>
                  <w:t xml:space="preserve">Avda. Mª </w:t>
                </w:r>
                <w:proofErr w:type="spellStart"/>
                <w:r w:rsidRPr="005F3ACE">
                  <w:rPr>
                    <w:sz w:val="11"/>
                    <w:szCs w:val="11"/>
                  </w:rPr>
                  <w:t>Àngels</w:t>
                </w:r>
                <w:proofErr w:type="spellEnd"/>
                <w:r w:rsidRPr="005F3ACE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 w:rsidRPr="005F3ACE">
                  <w:rPr>
                    <w:sz w:val="11"/>
                    <w:szCs w:val="11"/>
                  </w:rPr>
                  <w:t>Anglada</w:t>
                </w:r>
                <w:proofErr w:type="spellEnd"/>
                <w:r w:rsidRPr="005F3ACE">
                  <w:rPr>
                    <w:sz w:val="11"/>
                    <w:szCs w:val="11"/>
                  </w:rPr>
                  <w:t>, 15</w:t>
                </w:r>
                <w:r>
                  <w:rPr>
                    <w:sz w:val="11"/>
                    <w:szCs w:val="11"/>
                  </w:rPr>
                  <w:t xml:space="preserve"> – </w:t>
                </w:r>
                <w:r w:rsidRPr="005F3ACE">
                  <w:rPr>
                    <w:sz w:val="11"/>
                    <w:szCs w:val="11"/>
                  </w:rPr>
                  <w:t>17600</w:t>
                </w:r>
                <w:r>
                  <w:rPr>
                    <w:sz w:val="11"/>
                    <w:szCs w:val="11"/>
                  </w:rPr>
                  <w:t xml:space="preserve"> – Tel.</w:t>
                </w:r>
                <w:r w:rsidRPr="005F3ACE">
                  <w:rPr>
                    <w:sz w:val="11"/>
                    <w:szCs w:val="11"/>
                  </w:rPr>
                  <w:t xml:space="preserve"> 972 525 556</w:t>
                </w:r>
              </w:p>
            </w:txbxContent>
          </v:textbox>
          <w10:wrap type="tight"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74209"/>
    <w:multiLevelType w:val="hybridMultilevel"/>
    <w:tmpl w:val="30C0B5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31021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EE05759"/>
    <w:multiLevelType w:val="singleLevel"/>
    <w:tmpl w:val="F76EBAE6"/>
    <w:lvl w:ilvl="0">
      <w:start w:val="1"/>
      <w:numFmt w:val="decimal"/>
      <w:lvlText w:val="%1."/>
      <w:lvlJc w:val="left"/>
      <w:pPr>
        <w:tabs>
          <w:tab w:val="num" w:pos="927"/>
        </w:tabs>
        <w:ind w:left="924" w:hanging="357"/>
      </w:pPr>
      <w:rPr>
        <w:rFonts w:ascii="Arial" w:hAnsi="Arial" w:hint="default"/>
        <w:b w:val="0"/>
        <w:i w:val="0"/>
        <w:sz w:val="20"/>
      </w:rPr>
    </w:lvl>
  </w:abstractNum>
  <w:abstractNum w:abstractNumId="3">
    <w:nsid w:val="6DC27A0E"/>
    <w:multiLevelType w:val="hybridMultilevel"/>
    <w:tmpl w:val="F350D77A"/>
    <w:lvl w:ilvl="0" w:tplc="134CCF44">
      <w:start w:val="972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762C59B2"/>
    <w:multiLevelType w:val="singleLevel"/>
    <w:tmpl w:val="A84E3090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ascii="Arial" w:hAnsi="Arial" w:hint="default"/>
        <w:b/>
        <w:i w:val="0"/>
        <w:sz w:val="20"/>
      </w:rPr>
    </w:lvl>
  </w:abstractNum>
  <w:abstractNum w:abstractNumId="5">
    <w:nsid w:val="7C021C1A"/>
    <w:multiLevelType w:val="hybridMultilevel"/>
    <w:tmpl w:val="CDC8F8E8"/>
    <w:lvl w:ilvl="0" w:tplc="53F08DE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2"/>
  </w:num>
  <w:num w:numId="11">
    <w:abstractNumId w:val="2"/>
  </w:num>
  <w:num w:numId="12">
    <w:abstractNumId w:val="2"/>
  </w:num>
  <w:num w:numId="13">
    <w:abstractNumId w:val="4"/>
  </w:num>
  <w:num w:numId="14">
    <w:abstractNumId w:val="4"/>
  </w:num>
  <w:num w:numId="15">
    <w:abstractNumId w:val="4"/>
  </w:num>
  <w:num w:numId="16">
    <w:abstractNumId w:val="2"/>
  </w:num>
  <w:num w:numId="17">
    <w:abstractNumId w:val="4"/>
  </w:num>
  <w:num w:numId="18">
    <w:abstractNumId w:val="2"/>
  </w:num>
  <w:num w:numId="19">
    <w:abstractNumId w:val="4"/>
  </w:num>
  <w:num w:numId="20">
    <w:abstractNumId w:val="2"/>
  </w:num>
  <w:num w:numId="21">
    <w:abstractNumId w:val="2"/>
  </w:num>
  <w:num w:numId="22">
    <w:abstractNumId w:val="4"/>
  </w:num>
  <w:num w:numId="23">
    <w:abstractNumId w:val="4"/>
  </w:num>
  <w:num w:numId="24">
    <w:abstractNumId w:val="2"/>
  </w:num>
  <w:num w:numId="25">
    <w:abstractNumId w:val="2"/>
  </w:num>
  <w:num w:numId="26">
    <w:abstractNumId w:val="4"/>
  </w:num>
  <w:num w:numId="27">
    <w:abstractNumId w:val="4"/>
  </w:num>
  <w:num w:numId="28">
    <w:abstractNumId w:val="4"/>
  </w:num>
  <w:num w:numId="29">
    <w:abstractNumId w:val="3"/>
  </w:num>
  <w:num w:numId="3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</w:num>
  <w:num w:numId="3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7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10">
      <v:stroke startarrowwidth="narrow" startarrowlength="short" endarrowwidth="narrow" endarrowlength="short" weight=".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D48BE"/>
    <w:rsid w:val="00027406"/>
    <w:rsid w:val="00031FD8"/>
    <w:rsid w:val="00077580"/>
    <w:rsid w:val="000C62B2"/>
    <w:rsid w:val="000E4A70"/>
    <w:rsid w:val="0011140C"/>
    <w:rsid w:val="0012362A"/>
    <w:rsid w:val="00157047"/>
    <w:rsid w:val="001774C3"/>
    <w:rsid w:val="0018250C"/>
    <w:rsid w:val="001921CE"/>
    <w:rsid w:val="001E3817"/>
    <w:rsid w:val="00212088"/>
    <w:rsid w:val="00231223"/>
    <w:rsid w:val="002313C9"/>
    <w:rsid w:val="00232D8F"/>
    <w:rsid w:val="00233A37"/>
    <w:rsid w:val="002637A0"/>
    <w:rsid w:val="002C779D"/>
    <w:rsid w:val="002D2256"/>
    <w:rsid w:val="00306916"/>
    <w:rsid w:val="003072C1"/>
    <w:rsid w:val="00312630"/>
    <w:rsid w:val="00336A4A"/>
    <w:rsid w:val="00363BAD"/>
    <w:rsid w:val="00394FF9"/>
    <w:rsid w:val="00422743"/>
    <w:rsid w:val="0044080A"/>
    <w:rsid w:val="004A6FD2"/>
    <w:rsid w:val="004D007F"/>
    <w:rsid w:val="004F1AF2"/>
    <w:rsid w:val="005131F0"/>
    <w:rsid w:val="00554380"/>
    <w:rsid w:val="006364EB"/>
    <w:rsid w:val="00655041"/>
    <w:rsid w:val="00671915"/>
    <w:rsid w:val="00674992"/>
    <w:rsid w:val="006952B2"/>
    <w:rsid w:val="006A146D"/>
    <w:rsid w:val="006B408B"/>
    <w:rsid w:val="006B6D0B"/>
    <w:rsid w:val="006D48BE"/>
    <w:rsid w:val="006D75DE"/>
    <w:rsid w:val="006E2C73"/>
    <w:rsid w:val="00710405"/>
    <w:rsid w:val="00742989"/>
    <w:rsid w:val="00754FF9"/>
    <w:rsid w:val="00760288"/>
    <w:rsid w:val="00763950"/>
    <w:rsid w:val="007721A3"/>
    <w:rsid w:val="007949E1"/>
    <w:rsid w:val="007A6A96"/>
    <w:rsid w:val="00805E42"/>
    <w:rsid w:val="008123E2"/>
    <w:rsid w:val="008152B7"/>
    <w:rsid w:val="00830910"/>
    <w:rsid w:val="00830BAD"/>
    <w:rsid w:val="008550BC"/>
    <w:rsid w:val="008623FC"/>
    <w:rsid w:val="00862B46"/>
    <w:rsid w:val="00863709"/>
    <w:rsid w:val="0087661A"/>
    <w:rsid w:val="008C2E99"/>
    <w:rsid w:val="008F38E5"/>
    <w:rsid w:val="00920221"/>
    <w:rsid w:val="009247AF"/>
    <w:rsid w:val="009C0819"/>
    <w:rsid w:val="009D5BAE"/>
    <w:rsid w:val="009E3E5F"/>
    <w:rsid w:val="00A2321C"/>
    <w:rsid w:val="00A30793"/>
    <w:rsid w:val="00A342E3"/>
    <w:rsid w:val="00A4294E"/>
    <w:rsid w:val="00A47AB1"/>
    <w:rsid w:val="00A52157"/>
    <w:rsid w:val="00A65509"/>
    <w:rsid w:val="00A74B45"/>
    <w:rsid w:val="00AC1689"/>
    <w:rsid w:val="00AC7577"/>
    <w:rsid w:val="00AD1286"/>
    <w:rsid w:val="00AD7E98"/>
    <w:rsid w:val="00AE68C1"/>
    <w:rsid w:val="00B02CEC"/>
    <w:rsid w:val="00B0634A"/>
    <w:rsid w:val="00B07532"/>
    <w:rsid w:val="00B2320B"/>
    <w:rsid w:val="00B4635E"/>
    <w:rsid w:val="00B67B60"/>
    <w:rsid w:val="00B818A1"/>
    <w:rsid w:val="00B92FCF"/>
    <w:rsid w:val="00BC2EC9"/>
    <w:rsid w:val="00BD5711"/>
    <w:rsid w:val="00BF1046"/>
    <w:rsid w:val="00C41C52"/>
    <w:rsid w:val="00C7611F"/>
    <w:rsid w:val="00C81358"/>
    <w:rsid w:val="00C83DA5"/>
    <w:rsid w:val="00D462E4"/>
    <w:rsid w:val="00D536F4"/>
    <w:rsid w:val="00D54A9E"/>
    <w:rsid w:val="00D77474"/>
    <w:rsid w:val="00D90C63"/>
    <w:rsid w:val="00E03C59"/>
    <w:rsid w:val="00E5521E"/>
    <w:rsid w:val="00E6442A"/>
    <w:rsid w:val="00E925D6"/>
    <w:rsid w:val="00F510B9"/>
    <w:rsid w:val="00F573C5"/>
    <w:rsid w:val="00F667D5"/>
    <w:rsid w:val="00F85C02"/>
    <w:rsid w:val="00FC24DE"/>
    <w:rsid w:val="00FD0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>
      <v:stroke startarrowwidth="narrow" startarrowlength="short" endarrowwidth="narrow" endarrowlength="short" weight=".5pt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274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AD7E9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AD7E98"/>
    <w:pPr>
      <w:keepNext/>
      <w:tabs>
        <w:tab w:val="left" w:leader="underscore" w:pos="10065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18"/>
      <w:szCs w:val="20"/>
      <w:lang w:val="ca-ES" w:eastAsia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AD7E98"/>
    <w:pPr>
      <w:keepNext/>
      <w:tabs>
        <w:tab w:val="left" w:pos="2552"/>
        <w:tab w:val="left" w:pos="5245"/>
        <w:tab w:val="left" w:pos="7655"/>
      </w:tabs>
      <w:spacing w:after="120" w:line="360" w:lineRule="auto"/>
      <w:jc w:val="both"/>
      <w:outlineLvl w:val="2"/>
    </w:pPr>
    <w:rPr>
      <w:rFonts w:ascii="Arial" w:eastAsia="Times New Roman" w:hAnsi="Arial" w:cs="Times New Roman"/>
      <w:i/>
      <w:sz w:val="18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nia1model">
    <w:name w:val="linia1model"/>
    <w:basedOn w:val="Normal"/>
    <w:rsid w:val="006952B2"/>
    <w:pPr>
      <w:pBdr>
        <w:bottom w:val="single" w:sz="4" w:space="1" w:color="auto"/>
      </w:pBdr>
      <w:spacing w:after="0" w:line="240" w:lineRule="auto"/>
      <w:jc w:val="right"/>
    </w:pPr>
    <w:rPr>
      <w:rFonts w:ascii="Arial" w:eastAsia="Times New Roman" w:hAnsi="Arial" w:cs="Times New Roman"/>
      <w:b/>
      <w:sz w:val="20"/>
      <w:szCs w:val="20"/>
      <w:lang w:val="ca-ES" w:eastAsia="es-ES"/>
    </w:rPr>
  </w:style>
  <w:style w:type="paragraph" w:customStyle="1" w:styleId="peumodel">
    <w:name w:val="peu model"/>
    <w:basedOn w:val="peu"/>
    <w:rsid w:val="006952B2"/>
    <w:pPr>
      <w:tabs>
        <w:tab w:val="right" w:pos="8845"/>
      </w:tabs>
    </w:pPr>
  </w:style>
  <w:style w:type="paragraph" w:customStyle="1" w:styleId="capalera">
    <w:name w:val="capçalera"/>
    <w:rsid w:val="006952B2"/>
    <w:pPr>
      <w:tabs>
        <w:tab w:val="left" w:pos="5387"/>
        <w:tab w:val="left" w:pos="6521"/>
      </w:tabs>
      <w:spacing w:after="40"/>
      <w:ind w:left="3969"/>
    </w:pPr>
    <w:rPr>
      <w:rFonts w:ascii="Verdana" w:hAnsi="Verdana"/>
      <w:noProof/>
      <w:sz w:val="10"/>
    </w:rPr>
  </w:style>
  <w:style w:type="paragraph" w:customStyle="1" w:styleId="Destinatari1">
    <w:name w:val="Destinatari1"/>
    <w:basedOn w:val="Normal"/>
    <w:rsid w:val="006952B2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val="ca-ES" w:eastAsia="es-ES"/>
    </w:rPr>
  </w:style>
  <w:style w:type="paragraph" w:customStyle="1" w:styleId="Margelateral">
    <w:name w:val="Marge lateral"/>
    <w:basedOn w:val="capalera"/>
    <w:rsid w:val="006952B2"/>
    <w:pPr>
      <w:spacing w:after="0"/>
      <w:ind w:left="0"/>
    </w:pPr>
    <w:rPr>
      <w:rFonts w:ascii="Arial" w:hAnsi="Arial"/>
      <w:noProof w:val="0"/>
      <w:spacing w:val="-2"/>
      <w:w w:val="90"/>
      <w:sz w:val="12"/>
      <w:lang w:val="ca-ES"/>
    </w:rPr>
  </w:style>
  <w:style w:type="paragraph" w:customStyle="1" w:styleId="peu">
    <w:name w:val="peu"/>
    <w:rsid w:val="006952B2"/>
    <w:rPr>
      <w:rFonts w:ascii="Verdana" w:hAnsi="Verdana"/>
      <w:noProof/>
      <w:spacing w:val="-2"/>
      <w:w w:val="90"/>
      <w:sz w:val="10"/>
    </w:rPr>
  </w:style>
  <w:style w:type="paragraph" w:customStyle="1" w:styleId="Destinatari2">
    <w:name w:val="Destinatari2"/>
    <w:basedOn w:val="Normal"/>
    <w:rsid w:val="006952B2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RegSortida1">
    <w:name w:val="RegSortida1"/>
    <w:basedOn w:val="Normal"/>
    <w:autoRedefine/>
    <w:rsid w:val="006952B2"/>
    <w:pPr>
      <w:tabs>
        <w:tab w:val="left" w:pos="7655"/>
      </w:tabs>
      <w:spacing w:after="0" w:line="240" w:lineRule="auto"/>
      <w:jc w:val="both"/>
    </w:pPr>
    <w:rPr>
      <w:rFonts w:ascii="Arial" w:eastAsia="Times New Roman" w:hAnsi="Arial" w:cs="Times New Roman"/>
      <w:sz w:val="16"/>
      <w:szCs w:val="20"/>
      <w:u w:val="single"/>
      <w:lang w:val="ca-ES" w:eastAsia="es-ES"/>
    </w:rPr>
  </w:style>
  <w:style w:type="paragraph" w:customStyle="1" w:styleId="RegSortida2">
    <w:name w:val="RegSortida2"/>
    <w:basedOn w:val="Normal"/>
    <w:autoRedefine/>
    <w:rsid w:val="006952B2"/>
    <w:pPr>
      <w:tabs>
        <w:tab w:val="left" w:pos="7513"/>
        <w:tab w:val="right" w:pos="8789"/>
      </w:tabs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val="ca-ES" w:eastAsia="es-ES"/>
    </w:rPr>
  </w:style>
  <w:style w:type="paragraph" w:customStyle="1" w:styleId="TextCarta">
    <w:name w:val="TextCarta"/>
    <w:basedOn w:val="Normal"/>
    <w:rsid w:val="006952B2"/>
    <w:pPr>
      <w:spacing w:after="120" w:line="240" w:lineRule="auto"/>
      <w:jc w:val="both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capaleragerent">
    <w:name w:val="capçalera gerent"/>
    <w:basedOn w:val="capalera"/>
    <w:rsid w:val="006952B2"/>
    <w:pPr>
      <w:spacing w:before="120" w:after="0"/>
      <w:ind w:left="0"/>
    </w:pPr>
    <w:rPr>
      <w:b/>
      <w:spacing w:val="-2"/>
      <w:w w:val="90"/>
      <w:sz w:val="12"/>
    </w:rPr>
  </w:style>
  <w:style w:type="paragraph" w:customStyle="1" w:styleId="capaleragerentl2">
    <w:name w:val="capçalera gerent l2"/>
    <w:basedOn w:val="capaleragerent"/>
    <w:rsid w:val="006952B2"/>
    <w:pPr>
      <w:spacing w:before="0"/>
    </w:pPr>
    <w:rPr>
      <w:b w:val="0"/>
      <w:spacing w:val="12"/>
      <w:sz w:val="10"/>
    </w:rPr>
  </w:style>
  <w:style w:type="paragraph" w:styleId="Encabezado">
    <w:name w:val="header"/>
    <w:basedOn w:val="Normal"/>
    <w:link w:val="EncabezadoCar"/>
    <w:rsid w:val="006952B2"/>
    <w:pPr>
      <w:tabs>
        <w:tab w:val="center" w:pos="4252"/>
        <w:tab w:val="right" w:pos="8504"/>
      </w:tabs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ca-ES" w:eastAsia="es-ES"/>
    </w:rPr>
  </w:style>
  <w:style w:type="paragraph" w:styleId="Piedepgina">
    <w:name w:val="footer"/>
    <w:basedOn w:val="Normal"/>
    <w:rsid w:val="006952B2"/>
    <w:pPr>
      <w:tabs>
        <w:tab w:val="center" w:pos="4252"/>
        <w:tab w:val="right" w:pos="8504"/>
      </w:tabs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ca-ES" w:eastAsia="es-ES"/>
    </w:rPr>
  </w:style>
  <w:style w:type="character" w:styleId="Hipervnculo">
    <w:name w:val="Hyperlink"/>
    <w:basedOn w:val="Fuentedeprrafopredeter"/>
    <w:uiPriority w:val="99"/>
    <w:rsid w:val="00FD039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2637A0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val="ca-ES" w:eastAsia="es-ES"/>
    </w:rPr>
  </w:style>
  <w:style w:type="character" w:customStyle="1" w:styleId="TextodegloboCar">
    <w:name w:val="Texto de globo Car"/>
    <w:basedOn w:val="Fuentedeprrafopredeter"/>
    <w:link w:val="Textodeglobo"/>
    <w:rsid w:val="002637A0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920221"/>
    <w:pPr>
      <w:spacing w:after="12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val="ca-ES" w:eastAsia="es-ES"/>
    </w:rPr>
  </w:style>
  <w:style w:type="character" w:customStyle="1" w:styleId="Ttulo1Car">
    <w:name w:val="Título 1 Car"/>
    <w:basedOn w:val="Fuentedeprrafopredeter"/>
    <w:link w:val="Ttulo1"/>
    <w:rsid w:val="00AD7E98"/>
    <w:rPr>
      <w:b/>
    </w:rPr>
  </w:style>
  <w:style w:type="character" w:customStyle="1" w:styleId="Ttulo2Car">
    <w:name w:val="Título 2 Car"/>
    <w:basedOn w:val="Fuentedeprrafopredeter"/>
    <w:link w:val="Ttulo2"/>
    <w:semiHidden/>
    <w:rsid w:val="00AD7E98"/>
    <w:rPr>
      <w:b/>
      <w:sz w:val="18"/>
      <w:lang w:val="ca-ES"/>
    </w:rPr>
  </w:style>
  <w:style w:type="character" w:customStyle="1" w:styleId="Ttulo3Car">
    <w:name w:val="Título 3 Car"/>
    <w:basedOn w:val="Fuentedeprrafopredeter"/>
    <w:link w:val="Ttulo3"/>
    <w:semiHidden/>
    <w:rsid w:val="00AD7E98"/>
    <w:rPr>
      <w:rFonts w:ascii="Arial" w:hAnsi="Arial"/>
      <w:i/>
      <w:sz w:val="18"/>
      <w:lang w:val="ca-ES"/>
    </w:rPr>
  </w:style>
  <w:style w:type="character" w:customStyle="1" w:styleId="EncabezadoCar">
    <w:name w:val="Encabezado Car"/>
    <w:basedOn w:val="Fuentedeprrafopredeter"/>
    <w:link w:val="Encabezado"/>
    <w:rsid w:val="00AD7E98"/>
    <w:rPr>
      <w:rFonts w:ascii="Arial" w:hAnsi="Arial"/>
      <w:lang w:val="ca-ES"/>
    </w:rPr>
  </w:style>
  <w:style w:type="paragraph" w:styleId="Ttulo">
    <w:name w:val="Title"/>
    <w:basedOn w:val="Normal"/>
    <w:link w:val="TtuloCar"/>
    <w:qFormat/>
    <w:rsid w:val="00AD7E98"/>
    <w:pPr>
      <w:spacing w:after="0" w:line="480" w:lineRule="auto"/>
      <w:jc w:val="center"/>
    </w:pPr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AD7E98"/>
    <w:rPr>
      <w:rFonts w:ascii="Arial" w:hAnsi="Arial"/>
      <w:b/>
      <w:sz w:val="28"/>
      <w:lang w:val="es-ES_tradnl"/>
    </w:rPr>
  </w:style>
  <w:style w:type="paragraph" w:styleId="Textoindependiente">
    <w:name w:val="Body Text"/>
    <w:basedOn w:val="Normal"/>
    <w:link w:val="TextoindependienteCar"/>
    <w:unhideWhenUsed/>
    <w:rsid w:val="00AD7E98"/>
    <w:pPr>
      <w:tabs>
        <w:tab w:val="left" w:pos="2835"/>
        <w:tab w:val="left" w:pos="3969"/>
        <w:tab w:val="left" w:leader="underscore" w:pos="9498"/>
      </w:tabs>
      <w:spacing w:after="0" w:line="240" w:lineRule="auto"/>
      <w:jc w:val="both"/>
    </w:pPr>
    <w:rPr>
      <w:rFonts w:ascii="Arial" w:eastAsia="Times New Roman" w:hAnsi="Arial" w:cs="Times New Roman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D7E98"/>
    <w:rPr>
      <w:rFonts w:ascii="Arial" w:hAnsi="Arial"/>
      <w:sz w:val="22"/>
      <w:lang w:val="es-ES_tradnl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6B6D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ca-ES" w:eastAsia="ca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B6D0B"/>
    <w:rPr>
      <w:rFonts w:ascii="Courier New" w:hAnsi="Courier New" w:cs="Courier New"/>
      <w:lang w:val="ca-ES" w:eastAsia="ca-ES"/>
    </w:rPr>
  </w:style>
  <w:style w:type="paragraph" w:styleId="Sangra2detindependiente">
    <w:name w:val="Body Text Indent 2"/>
    <w:basedOn w:val="Normal"/>
    <w:link w:val="Sangra2detindependienteCar"/>
    <w:rsid w:val="00B07532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B0753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B07532"/>
    <w:pPr>
      <w:spacing w:after="120"/>
      <w:ind w:left="283"/>
    </w:pPr>
    <w:rPr>
      <w:rFonts w:ascii="Calibri" w:eastAsia="Calibri" w:hAnsi="Calibri" w:cs="Times New Roman"/>
      <w:lang w:val="ca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B07532"/>
    <w:rPr>
      <w:rFonts w:ascii="Calibri" w:eastAsia="Calibri" w:hAnsi="Calibri"/>
      <w:sz w:val="22"/>
      <w:szCs w:val="22"/>
      <w:lang w:val="ca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1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ISO\ISO%202000%20nous\PLANTILL\CARTADG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CARTADG</Template>
  <TotalTime>26</TotalTime>
  <Pages>4</Pages>
  <Words>932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paper cambra</vt:lpstr>
    </vt:vector>
  </TitlesOfParts>
  <Company>CAMBRA DE COMERÇ</Company>
  <LinksUpToDate>false</LinksUpToDate>
  <CharactersWithSpaces>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cambra</dc:title>
  <dc:subject>plantilla</dc:subject>
  <dc:creator>Carla Garcia</dc:creator>
  <cp:lastModifiedBy>mmartinez</cp:lastModifiedBy>
  <cp:revision>17</cp:revision>
  <cp:lastPrinted>2010-02-18T12:01:00Z</cp:lastPrinted>
  <dcterms:created xsi:type="dcterms:W3CDTF">2019-03-13T13:27:00Z</dcterms:created>
  <dcterms:modified xsi:type="dcterms:W3CDTF">2019-03-18T07:20:00Z</dcterms:modified>
</cp:coreProperties>
</file>